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D" w:rsidRDefault="006D269D" w:rsidP="00B5109D">
      <w:pPr>
        <w:jc w:val="center"/>
      </w:pPr>
      <w:r>
        <w:t>МУНИЦИПАЛЬНОЕ УЧРЕЖДЕНИЕ</w:t>
      </w:r>
    </w:p>
    <w:p w:rsidR="006D269D" w:rsidRPr="00955258" w:rsidRDefault="006D269D" w:rsidP="00B5109D">
      <w:pPr>
        <w:jc w:val="center"/>
      </w:pPr>
      <w:r>
        <w:t>УПРАВЛЕНИЕ ОБРАЗОВАНИЯ АДМИНИСТРАЦИИ НАГОРСКОГО РАЙОНА</w:t>
      </w:r>
    </w:p>
    <w:p w:rsidR="00B5109D" w:rsidRPr="00955258" w:rsidRDefault="00B5109D" w:rsidP="00B5109D">
      <w:pPr>
        <w:spacing w:line="360" w:lineRule="auto"/>
        <w:jc w:val="center"/>
        <w:rPr>
          <w:b/>
        </w:rPr>
      </w:pPr>
    </w:p>
    <w:p w:rsidR="00B5109D" w:rsidRPr="00955258" w:rsidRDefault="00B5109D" w:rsidP="00B5109D">
      <w:pPr>
        <w:pStyle w:val="a3"/>
        <w:framePr w:w="0" w:hRule="auto" w:hSpace="0" w:wrap="auto" w:vAnchor="margin" w:hAnchor="text" w:xAlign="left" w:yAlign="inline"/>
        <w:rPr>
          <w:spacing w:val="30"/>
          <w:sz w:val="24"/>
        </w:rPr>
      </w:pPr>
      <w:r w:rsidRPr="00955258">
        <w:rPr>
          <w:spacing w:val="30"/>
          <w:sz w:val="24"/>
        </w:rPr>
        <w:t>ПРИКАЗ</w:t>
      </w:r>
    </w:p>
    <w:p w:rsidR="00B5109D" w:rsidRPr="00955258" w:rsidRDefault="00B5109D" w:rsidP="00B5109D">
      <w:pPr>
        <w:rPr>
          <w:b/>
        </w:rPr>
      </w:pPr>
    </w:p>
    <w:p w:rsidR="006A5619" w:rsidRPr="00955258" w:rsidRDefault="00F77F0A" w:rsidP="006D269D">
      <w:pPr>
        <w:jc w:val="center"/>
      </w:pPr>
      <w:r>
        <w:t>26</w:t>
      </w:r>
      <w:r w:rsidR="00B95047" w:rsidRPr="00955258">
        <w:t>.0</w:t>
      </w:r>
      <w:r w:rsidR="00925EE6" w:rsidRPr="00955258">
        <w:t>1</w:t>
      </w:r>
      <w:r w:rsidR="00B95047" w:rsidRPr="00955258">
        <w:t>.20</w:t>
      </w:r>
      <w:r w:rsidR="006D269D">
        <w:t>1</w:t>
      </w:r>
      <w:r w:rsidR="00122B55">
        <w:t>5</w:t>
      </w:r>
      <w:r w:rsidR="006D269D">
        <w:tab/>
      </w:r>
      <w:r w:rsidR="006D269D">
        <w:tab/>
        <w:t xml:space="preserve">№ </w:t>
      </w:r>
      <w:r w:rsidR="00AD5ECF">
        <w:t>5</w:t>
      </w:r>
    </w:p>
    <w:p w:rsidR="00B5109D" w:rsidRDefault="00B5109D" w:rsidP="00B5109D">
      <w:pPr>
        <w:jc w:val="center"/>
      </w:pPr>
      <w:proofErr w:type="spellStart"/>
      <w:r w:rsidRPr="00955258">
        <w:t>пгт</w:t>
      </w:r>
      <w:proofErr w:type="spellEnd"/>
      <w:r w:rsidRPr="00955258">
        <w:t xml:space="preserve"> Нагорск</w:t>
      </w:r>
    </w:p>
    <w:p w:rsidR="00A7088E" w:rsidRDefault="00A7088E" w:rsidP="00B5109D">
      <w:pPr>
        <w:jc w:val="center"/>
      </w:pPr>
    </w:p>
    <w:p w:rsidR="00A7088E" w:rsidRDefault="00A7088E" w:rsidP="00A7088E">
      <w:pPr>
        <w:pStyle w:val="20"/>
        <w:shd w:val="clear" w:color="auto" w:fill="auto"/>
        <w:spacing w:after="300" w:line="317" w:lineRule="exact"/>
        <w:ind w:left="20"/>
      </w:pPr>
      <w:r>
        <w:t>Об утверждении показателей эффективности деятельности муниципальных образовательных организаций</w:t>
      </w:r>
    </w:p>
    <w:p w:rsidR="00A7088E" w:rsidRPr="00955258" w:rsidRDefault="00A7088E" w:rsidP="00B5109D">
      <w:pPr>
        <w:jc w:val="center"/>
      </w:pPr>
    </w:p>
    <w:p w:rsidR="00A7088E" w:rsidRDefault="00A7088E" w:rsidP="00A7088E">
      <w:pPr>
        <w:pStyle w:val="20"/>
        <w:shd w:val="clear" w:color="auto" w:fill="auto"/>
        <w:spacing w:after="300" w:line="317" w:lineRule="exact"/>
        <w:ind w:left="20" w:firstLine="689"/>
        <w:jc w:val="both"/>
        <w:rPr>
          <w:b w:val="0"/>
        </w:rPr>
      </w:pPr>
      <w:proofErr w:type="gramStart"/>
      <w:r w:rsidRPr="00B77BB5">
        <w:rPr>
          <w:b w:val="0"/>
        </w:rPr>
        <w:t>В соответствии с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организациях на 2012 - 2018 годы», Методическими рекомендациями Министерства образования и науки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</w:t>
      </w:r>
      <w:proofErr w:type="gramEnd"/>
      <w:r w:rsidRPr="00B77BB5">
        <w:rPr>
          <w:b w:val="0"/>
        </w:rPr>
        <w:t xml:space="preserve"> работников от 18.07.2013, распоря</w:t>
      </w:r>
      <w:r>
        <w:rPr>
          <w:b w:val="0"/>
        </w:rPr>
        <w:t>жением Правительства Ки</w:t>
      </w:r>
      <w:r w:rsidRPr="00B77BB5">
        <w:rPr>
          <w:b w:val="0"/>
        </w:rPr>
        <w:t xml:space="preserve">ровской области от 28.02.2013 № 41 «Об утверждении плана мероприятий («дорожной карты») «Изменение в отрасли образования Кировской области, направленные на повышение ее эффективности», приказа департамента образования Кировской области от 30.12.2013 № 5-1580 «Об утверждении показателей эффективности деятельности </w:t>
      </w:r>
      <w:r>
        <w:rPr>
          <w:b w:val="0"/>
        </w:rPr>
        <w:t xml:space="preserve">областных государственных </w:t>
      </w:r>
      <w:r w:rsidRPr="00B77BB5">
        <w:rPr>
          <w:b w:val="0"/>
        </w:rPr>
        <w:t>образовательных организаций</w:t>
      </w:r>
      <w:r>
        <w:rPr>
          <w:b w:val="0"/>
        </w:rPr>
        <w:t>»</w:t>
      </w:r>
    </w:p>
    <w:p w:rsidR="00A7088E" w:rsidRPr="00A7088E" w:rsidRDefault="00A7088E" w:rsidP="00A7088E">
      <w:pPr>
        <w:pStyle w:val="20"/>
        <w:shd w:val="clear" w:color="auto" w:fill="auto"/>
        <w:spacing w:after="300" w:line="317" w:lineRule="exact"/>
        <w:ind w:left="20" w:firstLine="689"/>
        <w:jc w:val="both"/>
      </w:pPr>
      <w:r w:rsidRPr="00A7088E">
        <w:t>ПРИКАЗЫВАЮ:</w:t>
      </w:r>
    </w:p>
    <w:p w:rsidR="00A7088E" w:rsidRPr="00B77BB5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</w:pPr>
      <w:r w:rsidRPr="00B77BB5">
        <w:t xml:space="preserve">Утвердить показатели эффективности деятельности </w:t>
      </w:r>
      <w:r>
        <w:t>муниципальных</w:t>
      </w:r>
      <w:r w:rsidRPr="00B77BB5">
        <w:t xml:space="preserve"> общеобразовательных организаций, подведомственных </w:t>
      </w:r>
      <w:r>
        <w:t>управлению</w:t>
      </w:r>
      <w:r w:rsidRPr="00B77BB5">
        <w:t xml:space="preserve"> образования </w:t>
      </w: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</w:t>
      </w:r>
      <w:r w:rsidRPr="00B77BB5">
        <w:t>, согласно приложению № 1.</w:t>
      </w:r>
    </w:p>
    <w:p w:rsidR="00A7088E" w:rsidRPr="00B77BB5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</w:pPr>
      <w:r w:rsidRPr="00B77BB5">
        <w:t xml:space="preserve">Утвердить показатели эффективности деятельности </w:t>
      </w:r>
      <w:r>
        <w:t>муниципальных</w:t>
      </w:r>
      <w:r w:rsidRPr="00B77BB5">
        <w:t xml:space="preserve"> образовательных организаций</w:t>
      </w:r>
      <w:r>
        <w:t xml:space="preserve"> дополнительного образования</w:t>
      </w:r>
      <w:r w:rsidRPr="00B77BB5">
        <w:t xml:space="preserve">, подведомственных </w:t>
      </w:r>
      <w:r>
        <w:t>управлению</w:t>
      </w:r>
      <w:r w:rsidRPr="00B77BB5">
        <w:t xml:space="preserve"> образования </w:t>
      </w: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района, согласно приложению № 2</w:t>
      </w:r>
      <w:r w:rsidRPr="00B77BB5">
        <w:t>.</w:t>
      </w:r>
    </w:p>
    <w:p w:rsidR="00A7088E" w:rsidRPr="00B77BB5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</w:pPr>
      <w:r w:rsidRPr="00B77BB5">
        <w:t xml:space="preserve">Утвердить показатели эффективности деятельности </w:t>
      </w:r>
      <w:r>
        <w:t xml:space="preserve">муниципальных </w:t>
      </w:r>
      <w:r w:rsidRPr="00B77BB5">
        <w:t>образовательных организаций,</w:t>
      </w:r>
      <w:r>
        <w:t xml:space="preserve"> реализующих образовательные программы дошкольного образования</w:t>
      </w:r>
      <w:r w:rsidRPr="00B77BB5">
        <w:t xml:space="preserve"> подведомственных </w:t>
      </w:r>
      <w:r>
        <w:t>управлению</w:t>
      </w:r>
      <w:r w:rsidRPr="00B77BB5">
        <w:t xml:space="preserve"> образования </w:t>
      </w: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района, согласно приложению № 3</w:t>
      </w:r>
      <w:r w:rsidRPr="00B77BB5">
        <w:t>.</w:t>
      </w:r>
    </w:p>
    <w:p w:rsidR="00A7088E" w:rsidRDefault="00A7088E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 xml:space="preserve">4. Утвердить Порядок проведения оценки деятельности муниципальных образовательных организаций, подведомственных управлению образования администрации </w:t>
      </w:r>
      <w:proofErr w:type="spellStart"/>
      <w:r>
        <w:t>Нагорского</w:t>
      </w:r>
      <w:proofErr w:type="spellEnd"/>
      <w:r>
        <w:t xml:space="preserve"> района, согласно приложению № </w:t>
      </w:r>
      <w:r w:rsidR="00F77F0A">
        <w:t>4.</w:t>
      </w:r>
    </w:p>
    <w:p w:rsidR="00E7385F" w:rsidRDefault="00F77F0A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40"/>
        <w:jc w:val="both"/>
      </w:pPr>
      <w:r>
        <w:t>5</w:t>
      </w:r>
      <w:r w:rsidR="00E7385F">
        <w:t xml:space="preserve">. </w:t>
      </w:r>
      <w:proofErr w:type="gramStart"/>
      <w:r w:rsidR="00E7385F">
        <w:t xml:space="preserve">Рабочей группе по организации работы, связанной с ведением эффективного контракта (Постановление администрации </w:t>
      </w:r>
      <w:proofErr w:type="spellStart"/>
      <w:r w:rsidR="00E7385F">
        <w:t>Нагорского</w:t>
      </w:r>
      <w:proofErr w:type="spellEnd"/>
      <w:r w:rsidR="00E7385F">
        <w:t xml:space="preserve"> района от 18.12.2013 № 625 «Об организации работы по введению эффективных контрактов с руководителями и работниками образовательных учреждений </w:t>
      </w:r>
      <w:proofErr w:type="spellStart"/>
      <w:r w:rsidR="00E7385F">
        <w:t>Нагорского</w:t>
      </w:r>
      <w:proofErr w:type="spellEnd"/>
      <w:r w:rsidR="00E7385F">
        <w:t xml:space="preserve"> района») обеспечить проведение оценки деятельности муниципальных образовательных организаций на основании показателей эффективности и подготовку рейтинга муниципальных образовательных </w:t>
      </w:r>
      <w:r w:rsidR="00E7385F">
        <w:lastRenderedPageBreak/>
        <w:t>организаций до 01.03.2015.</w:t>
      </w:r>
      <w:proofErr w:type="gramEnd"/>
    </w:p>
    <w:p w:rsidR="00E7385F" w:rsidRDefault="00F77F0A" w:rsidP="00F77F0A">
      <w:pPr>
        <w:pStyle w:val="22"/>
        <w:shd w:val="clear" w:color="auto" w:fill="auto"/>
        <w:tabs>
          <w:tab w:val="left" w:pos="1148"/>
        </w:tabs>
        <w:spacing w:before="0" w:after="0" w:line="317" w:lineRule="exact"/>
        <w:ind w:right="20" w:firstLine="740"/>
        <w:jc w:val="both"/>
      </w:pPr>
      <w:r>
        <w:t>6</w:t>
      </w:r>
      <w:r w:rsidR="00E7385F">
        <w:t>. Районному методическому кабинету (</w:t>
      </w:r>
      <w:proofErr w:type="spellStart"/>
      <w:r w:rsidR="00E7385F">
        <w:t>Маренина</w:t>
      </w:r>
      <w:proofErr w:type="spellEnd"/>
      <w:r w:rsidR="00E7385F">
        <w:t xml:space="preserve"> В.А.) обеспечить информационно-методическое сопровождение проведения оценки деятельности муниципальных организаций на основании показателей эффективности и подготовку аналитической справки по итогам проведения оценки до 10.03.2015.</w:t>
      </w:r>
    </w:p>
    <w:p w:rsidR="00E7385F" w:rsidRDefault="00F77F0A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>7</w:t>
      </w:r>
      <w:r w:rsidR="00E7385F">
        <w:t>. Рабочей группе провести оценку деятельности муниципальных образовательных организаций на основании показателей эффективности по итогам 2014 года.</w:t>
      </w:r>
    </w:p>
    <w:p w:rsidR="000C18F8" w:rsidRDefault="000C18F8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приказа возложить на зам. начальника  </w:t>
      </w:r>
      <w:proofErr w:type="spellStart"/>
      <w:r>
        <w:t>Нагорского</w:t>
      </w:r>
      <w:proofErr w:type="spellEnd"/>
      <w:r>
        <w:t xml:space="preserve"> РУО </w:t>
      </w:r>
      <w:proofErr w:type="spellStart"/>
      <w:r>
        <w:t>Сысолятину</w:t>
      </w:r>
      <w:proofErr w:type="spellEnd"/>
      <w:r>
        <w:t xml:space="preserve"> Н.Н.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0C18F8" w:rsidRDefault="000C18F8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 xml:space="preserve">Начальник </w:t>
      </w:r>
      <w:proofErr w:type="spellStart"/>
      <w:r>
        <w:t>Нагорского</w:t>
      </w:r>
      <w:proofErr w:type="spellEnd"/>
      <w:r>
        <w:t xml:space="preserve"> РУ</w:t>
      </w:r>
      <w:proofErr w:type="gramStart"/>
      <w:r>
        <w:t>О-</w:t>
      </w:r>
      <w:proofErr w:type="gramEnd"/>
      <w:r>
        <w:tab/>
      </w:r>
      <w:r>
        <w:tab/>
      </w:r>
      <w:r>
        <w:tab/>
      </w:r>
      <w:r>
        <w:tab/>
        <w:t xml:space="preserve">Л.Н. </w:t>
      </w:r>
      <w:proofErr w:type="spellStart"/>
      <w:r>
        <w:t>Рожнева</w:t>
      </w:r>
      <w:proofErr w:type="spellEnd"/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Маренина</w:t>
      </w:r>
      <w:proofErr w:type="spellEnd"/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Сысолятина</w:t>
      </w:r>
      <w:proofErr w:type="spellEnd"/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F77F0A" w:rsidRDefault="00F77F0A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F77F0A" w:rsidRDefault="00F77F0A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lastRenderedPageBreak/>
        <w:t>Приложение № 1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УТВЕРЖДЕНО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Приказом управления образования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от</w:t>
      </w:r>
      <w:r w:rsidR="00F77F0A">
        <w:t xml:space="preserve"> 26.01.2015 г </w:t>
      </w:r>
      <w:r>
        <w:t xml:space="preserve"> №</w:t>
      </w:r>
      <w:r w:rsidR="00F77F0A">
        <w:t xml:space="preserve"> 5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ПОКАЗАТЕЛИ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эффективности деятельности муниципальных общеобразовательных организаций,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proofErr w:type="gramStart"/>
      <w:r>
        <w:t>подведомственных</w:t>
      </w:r>
      <w:proofErr w:type="gramEnd"/>
      <w:r>
        <w:t xml:space="preserve"> управлению образования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</w:p>
    <w:tbl>
      <w:tblPr>
        <w:tblStyle w:val="a6"/>
        <w:tblW w:w="9966" w:type="dxa"/>
        <w:tblLayout w:type="fixed"/>
        <w:tblLook w:val="04A0" w:firstRow="1" w:lastRow="0" w:firstColumn="1" w:lastColumn="0" w:noHBand="0" w:noVBand="1"/>
      </w:tblPr>
      <w:tblGrid>
        <w:gridCol w:w="817"/>
        <w:gridCol w:w="858"/>
        <w:gridCol w:w="3395"/>
        <w:gridCol w:w="4896"/>
      </w:tblGrid>
      <w:tr w:rsidR="00E7385F" w:rsidTr="00A01118">
        <w:tc>
          <w:tcPr>
            <w:tcW w:w="817" w:type="dxa"/>
          </w:tcPr>
          <w:p w:rsidR="00E7385F" w:rsidRP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 xml:space="preserve">№ </w:t>
            </w:r>
            <w:proofErr w:type="spellStart"/>
            <w:r w:rsidRPr="00E7385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8" w:type="dxa"/>
          </w:tcPr>
          <w:p w:rsidR="00E7385F" w:rsidRP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3395" w:type="dxa"/>
          </w:tcPr>
          <w:p w:rsidR="00E7385F" w:rsidRP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96" w:type="dxa"/>
          </w:tcPr>
          <w:p w:rsidR="00E7385F" w:rsidRP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Количество баллов</w:t>
            </w:r>
          </w:p>
        </w:tc>
      </w:tr>
      <w:tr w:rsidR="00E7385F" w:rsidTr="00A01118">
        <w:tc>
          <w:tcPr>
            <w:tcW w:w="817" w:type="dxa"/>
          </w:tcPr>
          <w:p w:rsid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858" w:type="dxa"/>
          </w:tcPr>
          <w:p w:rsid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</w:t>
            </w:r>
          </w:p>
        </w:tc>
        <w:tc>
          <w:tcPr>
            <w:tcW w:w="3395" w:type="dxa"/>
          </w:tcPr>
          <w:p w:rsid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</w:t>
            </w:r>
          </w:p>
        </w:tc>
        <w:tc>
          <w:tcPr>
            <w:tcW w:w="4896" w:type="dxa"/>
          </w:tcPr>
          <w:p w:rsid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</w:t>
            </w:r>
          </w:p>
        </w:tc>
      </w:tr>
      <w:tr w:rsidR="00E7385F" w:rsidTr="00A01118">
        <w:tc>
          <w:tcPr>
            <w:tcW w:w="9966" w:type="dxa"/>
            <w:gridSpan w:val="4"/>
          </w:tcPr>
          <w:p w:rsidR="00E7385F" w:rsidRDefault="00E7385F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1. Соответствие деятельности организации требованиям законодательства</w:t>
            </w:r>
          </w:p>
        </w:tc>
      </w:tr>
      <w:tr w:rsidR="00276377" w:rsidTr="00A01118">
        <w:tc>
          <w:tcPr>
            <w:tcW w:w="817" w:type="dxa"/>
            <w:vMerge w:val="restart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858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</w:pPr>
            <w:r>
              <w:t>1.1.</w:t>
            </w:r>
          </w:p>
        </w:tc>
        <w:tc>
          <w:tcPr>
            <w:tcW w:w="3395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>Отсутствие неисполненных в срок предписаний надзорных органов и отрицательных за</w:t>
            </w:r>
            <w:r>
              <w:rPr>
                <w:rStyle w:val="115pt"/>
              </w:rPr>
              <w:softHyphen/>
              <w:t>ключений, проверяющих ор</w:t>
            </w:r>
            <w:r>
              <w:rPr>
                <w:rStyle w:val="115pt"/>
              </w:rPr>
              <w:softHyphen/>
              <w:t>ганов</w:t>
            </w:r>
          </w:p>
        </w:tc>
        <w:tc>
          <w:tcPr>
            <w:tcW w:w="4896" w:type="dxa"/>
          </w:tcPr>
          <w:p w:rsidR="00276377" w:rsidRDefault="00276377" w:rsidP="001D6C91">
            <w:pPr>
              <w:pStyle w:val="22"/>
              <w:shd w:val="clear" w:color="auto" w:fill="auto"/>
              <w:spacing w:before="0" w:after="0" w:line="240" w:lineRule="auto"/>
              <w:ind w:firstLine="120"/>
              <w:jc w:val="left"/>
            </w:pPr>
            <w:r>
              <w:rPr>
                <w:rStyle w:val="115pt"/>
              </w:rPr>
              <w:t>2 б. - предписания отсутствуют или исполнены в срок</w:t>
            </w:r>
          </w:p>
          <w:p w:rsidR="00276377" w:rsidRDefault="00276377" w:rsidP="001D6C91">
            <w:pPr>
              <w:pStyle w:val="22"/>
              <w:shd w:val="clear" w:color="auto" w:fill="auto"/>
              <w:spacing w:before="0" w:after="0" w:line="240" w:lineRule="auto"/>
              <w:ind w:firstLine="120"/>
              <w:jc w:val="left"/>
              <w:rPr>
                <w:rStyle w:val="115pt"/>
              </w:rPr>
            </w:pPr>
            <w:r>
              <w:rPr>
                <w:rStyle w:val="115pt"/>
              </w:rPr>
              <w:t>1 б. - предписания исполнены с нарушением срока или предписание исполнено частично</w:t>
            </w:r>
          </w:p>
          <w:p w:rsidR="00276377" w:rsidRDefault="00276377" w:rsidP="001D6C91">
            <w:pPr>
              <w:pStyle w:val="22"/>
              <w:shd w:val="clear" w:color="auto" w:fill="auto"/>
              <w:spacing w:before="0" w:after="0" w:line="240" w:lineRule="auto"/>
              <w:ind w:firstLine="120"/>
              <w:jc w:val="left"/>
            </w:pPr>
            <w:r>
              <w:rPr>
                <w:rStyle w:val="115pt"/>
              </w:rPr>
              <w:t>0 б.- предписание не исполнено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1.2.</w:t>
            </w:r>
          </w:p>
        </w:tc>
        <w:tc>
          <w:tcPr>
            <w:tcW w:w="3395" w:type="dxa"/>
          </w:tcPr>
          <w:p w:rsidR="00276377" w:rsidRDefault="00276377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>Отсутствие обоснованных жалоб на деятельность организации</w:t>
            </w:r>
          </w:p>
        </w:tc>
        <w:tc>
          <w:tcPr>
            <w:tcW w:w="4896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жалобы отсутствуют полностью </w:t>
            </w:r>
          </w:p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жалобы есть, но они не обоснованы </w:t>
            </w:r>
          </w:p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>0 б. - обоснованные жалобы есть</w:t>
            </w:r>
          </w:p>
        </w:tc>
      </w:tr>
      <w:tr w:rsidR="0082146D" w:rsidTr="00A01118">
        <w:tc>
          <w:tcPr>
            <w:tcW w:w="9966" w:type="dxa"/>
            <w:gridSpan w:val="4"/>
          </w:tcPr>
          <w:p w:rsidR="0082146D" w:rsidRPr="0082146D" w:rsidRDefault="0082146D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  <w:rPr>
                <w:b/>
              </w:rPr>
            </w:pPr>
            <w:r w:rsidRPr="0082146D">
              <w:rPr>
                <w:b/>
              </w:rPr>
              <w:t>Максимальное количество баллов- 4</w:t>
            </w:r>
          </w:p>
        </w:tc>
      </w:tr>
      <w:tr w:rsidR="0082146D" w:rsidTr="00A01118">
        <w:tc>
          <w:tcPr>
            <w:tcW w:w="9966" w:type="dxa"/>
            <w:gridSpan w:val="4"/>
          </w:tcPr>
          <w:p w:rsidR="0082146D" w:rsidRDefault="0082146D" w:rsidP="0082146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Качество организации образовательного процесса</w:t>
            </w:r>
          </w:p>
        </w:tc>
      </w:tr>
      <w:tr w:rsidR="00276377" w:rsidTr="00A01118">
        <w:tc>
          <w:tcPr>
            <w:tcW w:w="817" w:type="dxa"/>
            <w:vMerge w:val="restart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</w:t>
            </w:r>
          </w:p>
        </w:tc>
        <w:tc>
          <w:tcPr>
            <w:tcW w:w="858" w:type="dxa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2.1.</w:t>
            </w:r>
          </w:p>
        </w:tc>
        <w:tc>
          <w:tcPr>
            <w:tcW w:w="3395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>
              <w:rPr>
                <w:rStyle w:val="115pt"/>
              </w:rPr>
              <w:t>Наличие действующих колле</w:t>
            </w:r>
            <w:r>
              <w:rPr>
                <w:rStyle w:val="115pt"/>
              </w:rPr>
              <w:softHyphen/>
              <w:t>гиальных органов управления, деятельность органов</w:t>
            </w:r>
          </w:p>
        </w:tc>
        <w:tc>
          <w:tcPr>
            <w:tcW w:w="4896" w:type="dxa"/>
          </w:tcPr>
          <w:p w:rsidR="001D6C91" w:rsidRDefault="00276377" w:rsidP="001D6C9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>2 6-эффективно работают, имеется соответ</w:t>
            </w:r>
            <w:r>
              <w:rPr>
                <w:rStyle w:val="115pt"/>
              </w:rPr>
              <w:softHyphen/>
              <w:t xml:space="preserve">ствующая документация </w:t>
            </w:r>
          </w:p>
          <w:p w:rsidR="001D6C91" w:rsidRDefault="00276377" w:rsidP="001D6C9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формально существуют, но не работают </w:t>
            </w:r>
          </w:p>
          <w:p w:rsidR="00276377" w:rsidRDefault="00276377" w:rsidP="001D6C9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0 б. - отсутствуют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2.2.</w:t>
            </w:r>
          </w:p>
        </w:tc>
        <w:tc>
          <w:tcPr>
            <w:tcW w:w="3395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 xml:space="preserve">Степень исполнения </w:t>
            </w:r>
            <w:proofErr w:type="spellStart"/>
            <w:proofErr w:type="gramStart"/>
            <w:r>
              <w:rPr>
                <w:rStyle w:val="115pt"/>
              </w:rPr>
              <w:t>муници</w:t>
            </w:r>
            <w:r w:rsidR="008E1067">
              <w:rPr>
                <w:rStyle w:val="115pt"/>
              </w:rPr>
              <w:t>-</w:t>
            </w:r>
            <w:r>
              <w:rPr>
                <w:rStyle w:val="115pt"/>
              </w:rPr>
              <w:t>пального</w:t>
            </w:r>
            <w:proofErr w:type="spellEnd"/>
            <w:proofErr w:type="gramEnd"/>
            <w:r>
              <w:rPr>
                <w:rStyle w:val="115pt"/>
              </w:rPr>
              <w:t xml:space="preserve"> задания (МЗ) за отчетный период по объему и качеству</w:t>
            </w:r>
          </w:p>
        </w:tc>
        <w:tc>
          <w:tcPr>
            <w:tcW w:w="4896" w:type="dxa"/>
          </w:tcPr>
          <w:p w:rsidR="00276377" w:rsidRDefault="00276377" w:rsidP="001D6C91">
            <w:pPr>
              <w:pStyle w:val="22"/>
              <w:shd w:val="clear" w:color="auto" w:fill="auto"/>
              <w:spacing w:before="0" w:after="60" w:line="240" w:lineRule="auto"/>
              <w:jc w:val="left"/>
            </w:pPr>
            <w:r>
              <w:rPr>
                <w:rStyle w:val="115pt"/>
              </w:rPr>
              <w:t>1 б. - исполнено на 100 %</w:t>
            </w:r>
          </w:p>
          <w:p w:rsidR="00276377" w:rsidRDefault="00276377" w:rsidP="001D6C9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 xml:space="preserve">0 б. - исполнено менее 100 </w:t>
            </w:r>
            <w:r>
              <w:rPr>
                <w:rStyle w:val="115pt0pt"/>
              </w:rPr>
              <w:t>%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E7385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2.3.</w:t>
            </w:r>
          </w:p>
        </w:tc>
        <w:tc>
          <w:tcPr>
            <w:tcW w:w="3395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 xml:space="preserve">Количество обучающихся на 1 </w:t>
            </w:r>
            <w:proofErr w:type="gramStart"/>
            <w:r>
              <w:rPr>
                <w:rStyle w:val="115pt"/>
              </w:rPr>
              <w:t>работающего</w:t>
            </w:r>
            <w:proofErr w:type="gramEnd"/>
            <w:r>
              <w:rPr>
                <w:rStyle w:val="115pt"/>
              </w:rPr>
              <w:t xml:space="preserve"> (учитывая со</w:t>
            </w:r>
            <w:r>
              <w:rPr>
                <w:rStyle w:val="115pt"/>
              </w:rPr>
              <w:softHyphen/>
              <w:t>вместителей)</w:t>
            </w:r>
          </w:p>
        </w:tc>
        <w:tc>
          <w:tcPr>
            <w:tcW w:w="4896" w:type="dxa"/>
          </w:tcPr>
          <w:p w:rsidR="00276377" w:rsidRDefault="00276377" w:rsidP="0082146D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82146D">
              <w:rPr>
                <w:rStyle w:val="115pt0pt"/>
                <w:i w:val="0"/>
              </w:rPr>
              <w:t>2 б.-</w:t>
            </w:r>
            <w:r>
              <w:rPr>
                <w:rStyle w:val="115pt"/>
              </w:rPr>
              <w:t xml:space="preserve"> равен или выше среднего показателя по муниципальным организациям данного типа (далее - средний показатель)</w:t>
            </w:r>
          </w:p>
          <w:p w:rsidR="00276377" w:rsidRDefault="00276377" w:rsidP="0082146D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1 б. - ниже среднего показателя не более чем на 10 %</w:t>
            </w:r>
          </w:p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0 б. - ниже среднего показателя более чем на 10%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82146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2.4.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-42"/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2 б. - </w:t>
            </w:r>
            <w:proofErr w:type="gramStart"/>
            <w:r>
              <w:rPr>
                <w:rStyle w:val="115pt"/>
              </w:rPr>
              <w:t>равен</w:t>
            </w:r>
            <w:proofErr w:type="gramEnd"/>
            <w:r>
              <w:rPr>
                <w:rStyle w:val="115pt"/>
              </w:rPr>
              <w:t xml:space="preserve"> или выше среднего показателя 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1 б. - ниже среднего показателя не более чем на 10%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0 б. - ниже среднего показателя более чем на 10%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2.5.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Доля педагогических работни</w:t>
            </w:r>
            <w:r>
              <w:rPr>
                <w:rStyle w:val="115pt"/>
              </w:rPr>
              <w:softHyphen/>
              <w:t>ков, аттестованных на квали</w:t>
            </w:r>
            <w:r>
              <w:rPr>
                <w:rStyle w:val="115pt"/>
              </w:rPr>
              <w:softHyphen/>
              <w:t>фикационные категории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2 б.- 80 % и более 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1 б. - от 60 до 79% 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- менее 60%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2.6.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Участие педагогов организации в конкурсах профессионального мастерства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0,5 б. - за каждого участника конкурса про</w:t>
            </w:r>
            <w:r>
              <w:rPr>
                <w:rStyle w:val="115pt"/>
              </w:rPr>
              <w:softHyphen/>
              <w:t>фессионального мастерства областного уровня и выше, но не более 5 б. в сумме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2.7.</w:t>
            </w:r>
          </w:p>
        </w:tc>
        <w:tc>
          <w:tcPr>
            <w:tcW w:w="3395" w:type="dxa"/>
          </w:tcPr>
          <w:p w:rsidR="00276377" w:rsidRDefault="00276377" w:rsidP="001078F5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Доля педагогических работников в возрасте до 35 лет (без совместителей)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6- </w:t>
            </w:r>
            <w:proofErr w:type="gramStart"/>
            <w:r>
              <w:rPr>
                <w:rStyle w:val="115pt"/>
              </w:rPr>
              <w:t>равен</w:t>
            </w:r>
            <w:proofErr w:type="gramEnd"/>
            <w:r>
              <w:rPr>
                <w:rStyle w:val="115pt"/>
              </w:rPr>
              <w:t xml:space="preserve"> или выше среднего показателя 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>1 б. - ниже среднего показателя не более чем на 10%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- ниже среднего показателя более чем на 10%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2.8.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Наличие привлечённых (спон</w:t>
            </w:r>
            <w:r>
              <w:rPr>
                <w:rStyle w:val="115pt"/>
              </w:rPr>
              <w:softHyphen/>
              <w:t>сорских) средств в общем бюджете организации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2 б. - более 2 %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1 б - от 1 до 2 %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отсутствие привлеченных (спонсорских) средств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2.9.</w:t>
            </w:r>
          </w:p>
        </w:tc>
        <w:tc>
          <w:tcPr>
            <w:tcW w:w="3395" w:type="dxa"/>
          </w:tcPr>
          <w:p w:rsidR="00276377" w:rsidRDefault="00276377" w:rsidP="001078F5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Отсутствие замечаний по ка</w:t>
            </w:r>
            <w:r>
              <w:rPr>
                <w:rStyle w:val="115pt"/>
              </w:rPr>
              <w:softHyphen/>
              <w:t>честву и срокам предоставления установленной отчетности организации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замечания отсутствуют 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б. - сроки и качество предоставления отчетов нарушены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2.1.0.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5pt"/>
              </w:rPr>
              <w:t>Отсутствие просроченной кредиторской задолженности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2 б. - задолженность отсутствует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rPr>
                <w:rStyle w:val="115pt"/>
              </w:rPr>
              <w:t xml:space="preserve"> 0 б. - задолженность просрочена по вине ор</w:t>
            </w:r>
            <w:r>
              <w:rPr>
                <w:rStyle w:val="115pt"/>
              </w:rPr>
              <w:softHyphen/>
              <w:t>ганизации</w:t>
            </w:r>
          </w:p>
        </w:tc>
      </w:tr>
      <w:tr w:rsidR="00276377" w:rsidTr="00A01118">
        <w:tc>
          <w:tcPr>
            <w:tcW w:w="817" w:type="dxa"/>
            <w:vMerge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276377" w:rsidRDefault="00276377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2.11.</w:t>
            </w:r>
          </w:p>
        </w:tc>
        <w:tc>
          <w:tcPr>
            <w:tcW w:w="3395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Организация повышения ква</w:t>
            </w:r>
            <w:r>
              <w:rPr>
                <w:rStyle w:val="115pt"/>
              </w:rPr>
              <w:softHyphen/>
              <w:t>лификации кадров (ПК)</w:t>
            </w:r>
          </w:p>
        </w:tc>
        <w:tc>
          <w:tcPr>
            <w:tcW w:w="4896" w:type="dxa"/>
          </w:tcPr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2 б.- наличие педагогов, проходивших ПК (не менее 72 ч) в течение 3 лет, 80-100 % от общего числа педагогических работников организации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1 б. - наличие педагогов, проходивших ПК (не менее 72 ч) в течение 3 лет, 60-79 </w:t>
            </w:r>
            <w:r>
              <w:rPr>
                <w:rStyle w:val="115pt0pt"/>
              </w:rPr>
              <w:t>%</w:t>
            </w:r>
            <w:r>
              <w:rPr>
                <w:rStyle w:val="115pt"/>
              </w:rPr>
              <w:t xml:space="preserve"> от общего числа педагогических работников организации</w:t>
            </w:r>
          </w:p>
          <w:p w:rsidR="00276377" w:rsidRDefault="00276377" w:rsidP="00276377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наличие педагогов, проходивших ПК (не менее 72 ч) в течение 3 лет, менее 60 % от общего числа педагогических работников ор</w:t>
            </w:r>
            <w:r>
              <w:rPr>
                <w:rStyle w:val="115pt"/>
              </w:rPr>
              <w:softHyphen/>
              <w:t>ганизации</w:t>
            </w:r>
          </w:p>
        </w:tc>
      </w:tr>
      <w:tr w:rsidR="00276377" w:rsidTr="00A01118">
        <w:tc>
          <w:tcPr>
            <w:tcW w:w="9966" w:type="dxa"/>
            <w:gridSpan w:val="4"/>
          </w:tcPr>
          <w:p w:rsidR="00276377" w:rsidRPr="00276377" w:rsidRDefault="00276377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  <w:rPr>
                <w:b/>
              </w:rPr>
            </w:pPr>
            <w:r w:rsidRPr="00276377">
              <w:rPr>
                <w:b/>
              </w:rPr>
              <w:t>Максимальное количество баллов - 26</w:t>
            </w:r>
          </w:p>
        </w:tc>
      </w:tr>
      <w:tr w:rsidR="00276377" w:rsidTr="00A01118">
        <w:tc>
          <w:tcPr>
            <w:tcW w:w="9966" w:type="dxa"/>
            <w:gridSpan w:val="4"/>
          </w:tcPr>
          <w:p w:rsidR="00276377" w:rsidRDefault="00500B11" w:rsidP="00500B1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Информационная открытость организации</w:t>
            </w:r>
          </w:p>
        </w:tc>
      </w:tr>
      <w:tr w:rsidR="00B647CA" w:rsidTr="00A01118">
        <w:tc>
          <w:tcPr>
            <w:tcW w:w="817" w:type="dxa"/>
            <w:vMerge w:val="restart"/>
          </w:tcPr>
          <w:p w:rsidR="00B647CA" w:rsidRDefault="00B647CA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</w:t>
            </w:r>
          </w:p>
        </w:tc>
        <w:tc>
          <w:tcPr>
            <w:tcW w:w="858" w:type="dxa"/>
          </w:tcPr>
          <w:p w:rsidR="00B647CA" w:rsidRDefault="00B647CA" w:rsidP="00276377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3.1.</w:t>
            </w:r>
          </w:p>
        </w:tc>
        <w:tc>
          <w:tcPr>
            <w:tcW w:w="3395" w:type="dxa"/>
          </w:tcPr>
          <w:p w:rsidR="00B647CA" w:rsidRDefault="00B647CA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Соответствие сайта требованиям законодательства</w:t>
            </w:r>
          </w:p>
        </w:tc>
        <w:tc>
          <w:tcPr>
            <w:tcW w:w="4896" w:type="dxa"/>
          </w:tcPr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>2 б. - сайт соответствует требованиям законо</w:t>
            </w:r>
            <w:r>
              <w:rPr>
                <w:rStyle w:val="115pt"/>
              </w:rPr>
              <w:softHyphen/>
              <w:t xml:space="preserve">дательства и регулярно обновляется </w:t>
            </w:r>
          </w:p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 w:rsidRPr="001078F5">
              <w:rPr>
                <w:rStyle w:val="11pt0pt"/>
                <w:b w:val="0"/>
              </w:rPr>
              <w:t>1 б. - сайт соответствует требованиям</w:t>
            </w:r>
            <w:r>
              <w:rPr>
                <w:rStyle w:val="11pt0pt"/>
              </w:rPr>
              <w:t xml:space="preserve"> </w:t>
            </w:r>
            <w:r>
              <w:rPr>
                <w:rStyle w:val="115pt"/>
              </w:rPr>
              <w:t>законо</w:t>
            </w:r>
            <w:r>
              <w:rPr>
                <w:rStyle w:val="115pt"/>
              </w:rPr>
              <w:softHyphen/>
              <w:t xml:space="preserve">дательства, но обновляется нерегулярно </w:t>
            </w:r>
          </w:p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0 б. - сайта нет или сайт не соответствует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3.2.</w:t>
            </w:r>
          </w:p>
        </w:tc>
        <w:tc>
          <w:tcPr>
            <w:tcW w:w="3395" w:type="dxa"/>
          </w:tcPr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Актуальность материалов ор</w:t>
            </w:r>
            <w:r>
              <w:rPr>
                <w:rStyle w:val="115pt"/>
              </w:rPr>
              <w:softHyphen/>
              <w:t xml:space="preserve">ганизации на сайте </w:t>
            </w:r>
            <w:hyperlink r:id="rId6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96" w:type="dxa"/>
          </w:tcPr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2 б. - материалы размещаются в установленные сроки, замечания по качеству отсутствуют</w:t>
            </w:r>
          </w:p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1 б. - материалы размещаются в установленные сроки, имеются незначительные замечания по качеству</w:t>
            </w:r>
          </w:p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0 б. - имеются значительные замечания по качеству материалов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500B1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3.3.</w:t>
            </w:r>
          </w:p>
        </w:tc>
        <w:tc>
          <w:tcPr>
            <w:tcW w:w="3395" w:type="dxa"/>
          </w:tcPr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Наличие публичной отчетности организации (отчет о ре</w:t>
            </w:r>
            <w:r>
              <w:rPr>
                <w:rStyle w:val="115pt"/>
              </w:rPr>
              <w:softHyphen/>
              <w:t xml:space="preserve">зультатах </w:t>
            </w:r>
            <w:proofErr w:type="spellStart"/>
            <w:r>
              <w:rPr>
                <w:rStyle w:val="115pt"/>
              </w:rPr>
              <w:t>самообследования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4896" w:type="dxa"/>
          </w:tcPr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есть публичный отчет </w:t>
            </w:r>
          </w:p>
          <w:p w:rsidR="00B647CA" w:rsidRDefault="00B647CA" w:rsidP="00500B1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0 б. - нет публичного отчета</w:t>
            </w:r>
          </w:p>
        </w:tc>
      </w:tr>
      <w:tr w:rsidR="00500B11" w:rsidTr="00A01118">
        <w:tc>
          <w:tcPr>
            <w:tcW w:w="9966" w:type="dxa"/>
            <w:gridSpan w:val="4"/>
          </w:tcPr>
          <w:p w:rsidR="00500B11" w:rsidRDefault="00500B11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>Максимальное количество баллов - 6</w:t>
            </w:r>
          </w:p>
        </w:tc>
      </w:tr>
      <w:tr w:rsidR="00500B11" w:rsidTr="00A01118">
        <w:tc>
          <w:tcPr>
            <w:tcW w:w="9966" w:type="dxa"/>
            <w:gridSpan w:val="4"/>
          </w:tcPr>
          <w:p w:rsidR="00B647CA" w:rsidRDefault="00500B11" w:rsidP="00B647CA">
            <w:pPr>
              <w:pStyle w:val="22"/>
              <w:shd w:val="clear" w:color="auto" w:fill="auto"/>
              <w:spacing w:before="0" w:after="60" w:line="240" w:lineRule="auto"/>
            </w:pPr>
            <w:r>
              <w:t>4.</w:t>
            </w:r>
            <w:r w:rsidR="00B647CA">
              <w:t xml:space="preserve"> </w:t>
            </w:r>
            <w:r w:rsidR="00B647CA">
              <w:rPr>
                <w:rStyle w:val="115pt"/>
              </w:rPr>
              <w:t>Качество образовательной, воспитательной и социокультурной деятельности</w:t>
            </w:r>
          </w:p>
          <w:p w:rsidR="00500B11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</w:pPr>
            <w:r>
              <w:rPr>
                <w:rStyle w:val="115pt"/>
              </w:rPr>
              <w:t>обучающихся</w:t>
            </w:r>
          </w:p>
        </w:tc>
      </w:tr>
      <w:tr w:rsidR="00B647CA" w:rsidTr="00A01118">
        <w:tc>
          <w:tcPr>
            <w:tcW w:w="817" w:type="dxa"/>
            <w:vMerge w:val="restart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</w:t>
            </w:r>
          </w:p>
        </w:tc>
        <w:tc>
          <w:tcPr>
            <w:tcW w:w="858" w:type="dxa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4.1.</w:t>
            </w:r>
          </w:p>
        </w:tc>
        <w:tc>
          <w:tcPr>
            <w:tcW w:w="3395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Правонарушения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 в отчетном периоде</w:t>
            </w:r>
          </w:p>
        </w:tc>
        <w:tc>
          <w:tcPr>
            <w:tcW w:w="4896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</w:t>
            </w:r>
            <w:proofErr w:type="gramStart"/>
            <w:r>
              <w:rPr>
                <w:rStyle w:val="115pt"/>
              </w:rPr>
              <w:t>-п</w:t>
            </w:r>
            <w:proofErr w:type="gramEnd"/>
            <w:r>
              <w:rPr>
                <w:rStyle w:val="115pt"/>
              </w:rPr>
              <w:t xml:space="preserve">равонарушения отсутствуют </w:t>
            </w:r>
          </w:p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>0 б. - есть правонарушения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4.2.</w:t>
            </w:r>
          </w:p>
        </w:tc>
        <w:tc>
          <w:tcPr>
            <w:tcW w:w="3395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Доля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, охваченных </w:t>
            </w:r>
            <w:proofErr w:type="spellStart"/>
            <w:r>
              <w:rPr>
                <w:rStyle w:val="115pt"/>
              </w:rPr>
              <w:t>здоровьесберегающими</w:t>
            </w:r>
            <w:proofErr w:type="spellEnd"/>
            <w:r>
              <w:rPr>
                <w:rStyle w:val="115pt"/>
              </w:rPr>
              <w:t xml:space="preserve"> технологиями</w:t>
            </w:r>
          </w:p>
        </w:tc>
        <w:tc>
          <w:tcPr>
            <w:tcW w:w="4896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2 б. - более 60%</w:t>
            </w:r>
          </w:p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 xml:space="preserve">1 </w:t>
            </w:r>
            <w:r>
              <w:rPr>
                <w:rStyle w:val="115pt1pt"/>
              </w:rPr>
              <w:t>б.- от</w:t>
            </w:r>
            <w:r>
              <w:rPr>
                <w:rStyle w:val="115pt"/>
              </w:rPr>
              <w:t xml:space="preserve"> 50% до 60% 0 б. - менее 50%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4.3.</w:t>
            </w:r>
          </w:p>
        </w:tc>
        <w:tc>
          <w:tcPr>
            <w:tcW w:w="3395" w:type="dxa"/>
          </w:tcPr>
          <w:p w:rsidR="00B647CA" w:rsidRDefault="00B647CA" w:rsidP="001078F5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Доля обучающихся (воспи</w:t>
            </w:r>
            <w:r>
              <w:rPr>
                <w:rStyle w:val="115pt"/>
              </w:rPr>
              <w:softHyphen/>
              <w:t xml:space="preserve">танников), систематически участвующих в спортивно- </w:t>
            </w:r>
            <w:r>
              <w:rPr>
                <w:rStyle w:val="115pt"/>
              </w:rPr>
              <w:lastRenderedPageBreak/>
              <w:t>оздоровительных мероприятиях организации</w:t>
            </w:r>
          </w:p>
        </w:tc>
        <w:tc>
          <w:tcPr>
            <w:tcW w:w="4896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lastRenderedPageBreak/>
              <w:t>2 б. - более 60%</w:t>
            </w:r>
          </w:p>
          <w:p w:rsidR="00B647CA" w:rsidRDefault="00B647CA" w:rsidP="00B647C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от 50% до 60% </w:t>
            </w:r>
          </w:p>
          <w:p w:rsidR="00B647CA" w:rsidRDefault="00B647CA" w:rsidP="00B647CA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менее 50%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4.4.</w:t>
            </w:r>
          </w:p>
        </w:tc>
        <w:tc>
          <w:tcPr>
            <w:tcW w:w="3395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Наличие </w:t>
            </w:r>
            <w:proofErr w:type="gramStart"/>
            <w:r>
              <w:rPr>
                <w:rStyle w:val="115pt"/>
              </w:rPr>
              <w:t>действующих</w:t>
            </w:r>
            <w:proofErr w:type="gramEnd"/>
            <w:r>
              <w:rPr>
                <w:rStyle w:val="115pt"/>
              </w:rPr>
              <w:t xml:space="preserve"> музея, театра, художественной студии и т.п.</w:t>
            </w:r>
          </w:p>
        </w:tc>
        <w:tc>
          <w:tcPr>
            <w:tcW w:w="4896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1 б. за каждое объединение, но в сумме не более 3 б.</w:t>
            </w:r>
          </w:p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- отсутствие объединений</w:t>
            </w:r>
          </w:p>
        </w:tc>
      </w:tr>
      <w:tr w:rsidR="00B647CA" w:rsidTr="00A01118">
        <w:tc>
          <w:tcPr>
            <w:tcW w:w="817" w:type="dxa"/>
            <w:vMerge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4.5.</w:t>
            </w:r>
          </w:p>
        </w:tc>
        <w:tc>
          <w:tcPr>
            <w:tcW w:w="3395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5pt"/>
              </w:rPr>
              <w:t>Участие обучающихся в кон</w:t>
            </w:r>
            <w:r>
              <w:rPr>
                <w:rStyle w:val="115pt"/>
              </w:rPr>
              <w:softHyphen/>
              <w:t>курах, смотрах, олимпиадах регионального уровня и выше</w:t>
            </w:r>
          </w:p>
        </w:tc>
        <w:tc>
          <w:tcPr>
            <w:tcW w:w="4896" w:type="dxa"/>
          </w:tcPr>
          <w:p w:rsidR="00B647CA" w:rsidRDefault="00B647CA" w:rsidP="00B647C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0,1 б. - за каждого участника, но в сумме не более 3 б.</w:t>
            </w:r>
          </w:p>
        </w:tc>
      </w:tr>
      <w:tr w:rsidR="00B647CA" w:rsidTr="00A01118">
        <w:tc>
          <w:tcPr>
            <w:tcW w:w="9966" w:type="dxa"/>
            <w:gridSpan w:val="4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14 (16)</w:t>
            </w:r>
          </w:p>
        </w:tc>
      </w:tr>
      <w:tr w:rsidR="00B647CA" w:rsidTr="00A01118">
        <w:tc>
          <w:tcPr>
            <w:tcW w:w="9966" w:type="dxa"/>
            <w:gridSpan w:val="4"/>
          </w:tcPr>
          <w:p w:rsidR="00B647CA" w:rsidRDefault="00B647CA" w:rsidP="00B647C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5. Качество образовательных результатов</w:t>
            </w:r>
          </w:p>
        </w:tc>
      </w:tr>
      <w:tr w:rsidR="00D037F3" w:rsidTr="00A01118">
        <w:tc>
          <w:tcPr>
            <w:tcW w:w="817" w:type="dxa"/>
            <w:vMerge w:val="restart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</w:t>
            </w:r>
          </w:p>
        </w:tc>
        <w:tc>
          <w:tcPr>
            <w:tcW w:w="858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5.1.</w:t>
            </w:r>
          </w:p>
        </w:tc>
        <w:tc>
          <w:tcPr>
            <w:tcW w:w="3395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Доля обучающихся 1-11-х классов, освоивших образо</w:t>
            </w:r>
            <w:r>
              <w:rPr>
                <w:rStyle w:val="115pt"/>
              </w:rPr>
              <w:softHyphen/>
              <w:t>вательные программы</w:t>
            </w:r>
          </w:p>
        </w:tc>
        <w:tc>
          <w:tcPr>
            <w:tcW w:w="4896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3 б. -100%</w:t>
            </w:r>
          </w:p>
          <w:p w:rsidR="00D037F3" w:rsidRDefault="00D037F3" w:rsidP="00D037F3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от 95 до 99% </w:t>
            </w:r>
          </w:p>
          <w:p w:rsidR="00D037F3" w:rsidRDefault="00D037F3" w:rsidP="00D037F3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>0 б. - менее 95%</w:t>
            </w:r>
          </w:p>
        </w:tc>
      </w:tr>
      <w:tr w:rsidR="00D037F3" w:rsidTr="00A01118">
        <w:tc>
          <w:tcPr>
            <w:tcW w:w="817" w:type="dxa"/>
            <w:vMerge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5.2.</w:t>
            </w:r>
          </w:p>
        </w:tc>
        <w:tc>
          <w:tcPr>
            <w:tcW w:w="3395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Доля выпускников успешно прошедших государственную итоговую аттестацию (от общего числа допущенных к ГИА)</w:t>
            </w:r>
          </w:p>
        </w:tc>
        <w:tc>
          <w:tcPr>
            <w:tcW w:w="4896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60" w:line="240" w:lineRule="auto"/>
              <w:jc w:val="both"/>
            </w:pPr>
            <w:r>
              <w:rPr>
                <w:rStyle w:val="115pt"/>
              </w:rPr>
              <w:t>3 б. - 100 %</w:t>
            </w:r>
          </w:p>
          <w:p w:rsidR="00D037F3" w:rsidRDefault="00D037F3" w:rsidP="00D037F3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15pt"/>
              </w:rPr>
            </w:pPr>
            <w:r>
              <w:rPr>
                <w:rStyle w:val="115pt"/>
              </w:rPr>
              <w:t>2 б. - от 95 до 99%</w:t>
            </w:r>
          </w:p>
          <w:p w:rsidR="00D037F3" w:rsidRDefault="00D037F3" w:rsidP="00D037F3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</w:rPr>
              <w:t>0 б – менее 95%</w:t>
            </w:r>
          </w:p>
        </w:tc>
      </w:tr>
      <w:tr w:rsidR="00D037F3" w:rsidTr="00A01118">
        <w:tc>
          <w:tcPr>
            <w:tcW w:w="817" w:type="dxa"/>
            <w:vMerge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5.3.</w:t>
            </w:r>
          </w:p>
        </w:tc>
        <w:tc>
          <w:tcPr>
            <w:tcW w:w="3395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Доля обучающихся и родителей, удовлетворенных качеством образования</w:t>
            </w:r>
          </w:p>
        </w:tc>
        <w:tc>
          <w:tcPr>
            <w:tcW w:w="4896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3 б. - более 60% опрошенных </w:t>
            </w:r>
          </w:p>
          <w:p w:rsidR="00D037F3" w:rsidRDefault="00D037F3" w:rsidP="00D037F3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от 50 до 60% опрошенных </w:t>
            </w:r>
          </w:p>
          <w:p w:rsidR="00D037F3" w:rsidRDefault="00D037F3" w:rsidP="00D037F3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0 б. - менее 50 % опрошенных</w:t>
            </w:r>
          </w:p>
        </w:tc>
      </w:tr>
      <w:tr w:rsidR="00D037F3" w:rsidTr="00A01118">
        <w:tc>
          <w:tcPr>
            <w:tcW w:w="9966" w:type="dxa"/>
            <w:gridSpan w:val="4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</w:tr>
      <w:tr w:rsidR="00D037F3" w:rsidTr="00A01118">
        <w:tc>
          <w:tcPr>
            <w:tcW w:w="9966" w:type="dxa"/>
            <w:gridSpan w:val="4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 Инновационная, экспериментальная деятельность</w:t>
            </w:r>
          </w:p>
        </w:tc>
      </w:tr>
      <w:tr w:rsidR="00D037F3" w:rsidTr="00A01118">
        <w:tc>
          <w:tcPr>
            <w:tcW w:w="817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</w:t>
            </w:r>
          </w:p>
        </w:tc>
        <w:tc>
          <w:tcPr>
            <w:tcW w:w="858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6.1.</w:t>
            </w:r>
          </w:p>
        </w:tc>
        <w:tc>
          <w:tcPr>
            <w:tcW w:w="3395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инновационных, экспериментальных площадок, созданных в соответствии с приказами федеральных или региональных органов власти</w:t>
            </w:r>
          </w:p>
        </w:tc>
        <w:tc>
          <w:tcPr>
            <w:tcW w:w="4896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федерального уровня </w:t>
            </w:r>
          </w:p>
          <w:p w:rsidR="00D037F3" w:rsidRDefault="00D037F3" w:rsidP="00D037F3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б. - регионального уровня</w:t>
            </w:r>
          </w:p>
        </w:tc>
      </w:tr>
      <w:tr w:rsidR="00D037F3" w:rsidTr="00A01118">
        <w:tc>
          <w:tcPr>
            <w:tcW w:w="9966" w:type="dxa"/>
            <w:gridSpan w:val="4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D037F3" w:rsidTr="00A01118">
        <w:tc>
          <w:tcPr>
            <w:tcW w:w="9966" w:type="dxa"/>
            <w:gridSpan w:val="4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7. </w:t>
            </w:r>
            <w:r>
              <w:rPr>
                <w:rStyle w:val="115pt"/>
              </w:rPr>
              <w:t>Обеспечение условий безопасности и условий охраны труда</w:t>
            </w:r>
          </w:p>
        </w:tc>
      </w:tr>
      <w:tr w:rsidR="00D037F3" w:rsidTr="00A01118">
        <w:tc>
          <w:tcPr>
            <w:tcW w:w="817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</w:t>
            </w:r>
          </w:p>
        </w:tc>
        <w:tc>
          <w:tcPr>
            <w:tcW w:w="858" w:type="dxa"/>
          </w:tcPr>
          <w:p w:rsidR="00D037F3" w:rsidRDefault="00D037F3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7.1.</w:t>
            </w:r>
          </w:p>
        </w:tc>
        <w:tc>
          <w:tcPr>
            <w:tcW w:w="3395" w:type="dxa"/>
          </w:tcPr>
          <w:p w:rsidR="00D037F3" w:rsidRDefault="00D037F3" w:rsidP="00D037F3">
            <w:pPr>
              <w:pStyle w:val="22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5pt"/>
              </w:rPr>
              <w:t>Обеспечение безопасности</w:t>
            </w:r>
            <w:r w:rsidR="008E1067">
              <w:rPr>
                <w:rStyle w:val="115pt"/>
              </w:rPr>
              <w:t xml:space="preserve"> образовательной</w:t>
            </w:r>
            <w:r>
              <w:rPr>
                <w:rStyle w:val="115pt"/>
              </w:rPr>
              <w:t xml:space="preserve"> организации</w:t>
            </w:r>
          </w:p>
        </w:tc>
        <w:tc>
          <w:tcPr>
            <w:tcW w:w="4896" w:type="dxa"/>
          </w:tcPr>
          <w:p w:rsidR="00D037F3" w:rsidRDefault="00D037F3" w:rsidP="001078F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115pt"/>
              </w:rPr>
            </w:pPr>
            <w:r>
              <w:rPr>
                <w:rStyle w:val="115pt"/>
              </w:rPr>
              <w:t>2 б. - имеется план мероприятий, обеспечи</w:t>
            </w:r>
            <w:r>
              <w:rPr>
                <w:rStyle w:val="115pt"/>
              </w:rPr>
              <w:softHyphen/>
              <w:t>вающих безопасность в соответствии с пас</w:t>
            </w:r>
            <w:r>
              <w:rPr>
                <w:rStyle w:val="115pt"/>
              </w:rPr>
              <w:softHyphen/>
              <w:t>портом безопасности</w:t>
            </w:r>
          </w:p>
          <w:p w:rsidR="00D037F3" w:rsidRDefault="00A01118" w:rsidP="001078F5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 xml:space="preserve">0 </w:t>
            </w:r>
            <w:r w:rsidR="00C729D4">
              <w:rPr>
                <w:rStyle w:val="115pt"/>
              </w:rPr>
              <w:t>б</w:t>
            </w:r>
            <w:r w:rsidR="00D037F3">
              <w:rPr>
                <w:rStyle w:val="115pt"/>
              </w:rPr>
              <w:t xml:space="preserve"> - отсутствует план мероприятий</w:t>
            </w:r>
          </w:p>
          <w:p w:rsidR="00D037F3" w:rsidRDefault="00C729D4" w:rsidP="001078F5">
            <w:pPr>
              <w:pStyle w:val="22"/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</w:pPr>
            <w:proofErr w:type="gramStart"/>
            <w:r>
              <w:rPr>
                <w:rStyle w:val="115pt"/>
              </w:rPr>
              <w:t>1 б</w:t>
            </w:r>
            <w:r w:rsidR="00D037F3">
              <w:rPr>
                <w:rStyle w:val="115pt"/>
              </w:rPr>
              <w:t xml:space="preserve"> - отсутствие чрезвычайных ситуаций (пожары, нарушения системы жизнеобеспе</w:t>
            </w:r>
            <w:r w:rsidR="00D037F3">
              <w:rPr>
                <w:rStyle w:val="115pt"/>
              </w:rPr>
              <w:softHyphen/>
              <w:t>чения) за последние 3 года (отсутствие трав</w:t>
            </w:r>
            <w:r w:rsidR="00D037F3">
              <w:rPr>
                <w:rStyle w:val="115pt"/>
              </w:rPr>
              <w:softHyphen/>
              <w:t>матизма участников образовательных отно</w:t>
            </w:r>
            <w:r w:rsidR="00D037F3">
              <w:rPr>
                <w:rStyle w:val="115pt"/>
              </w:rPr>
              <w:softHyphen/>
              <w:t>шений)</w:t>
            </w:r>
            <w:proofErr w:type="gramEnd"/>
          </w:p>
        </w:tc>
      </w:tr>
      <w:tr w:rsidR="00C729D4" w:rsidTr="00A01118">
        <w:tc>
          <w:tcPr>
            <w:tcW w:w="9966" w:type="dxa"/>
            <w:gridSpan w:val="4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C729D4" w:rsidTr="00A01118">
        <w:tc>
          <w:tcPr>
            <w:tcW w:w="9966" w:type="dxa"/>
            <w:gridSpan w:val="4"/>
          </w:tcPr>
          <w:p w:rsidR="00C729D4" w:rsidRDefault="00C729D4" w:rsidP="00D037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8. </w:t>
            </w:r>
            <w:r>
              <w:rPr>
                <w:rStyle w:val="115pt"/>
              </w:rPr>
              <w:t>Продуктивность реализации программы развития организации</w:t>
            </w:r>
          </w:p>
        </w:tc>
      </w:tr>
      <w:tr w:rsidR="00C729D4" w:rsidTr="00A01118">
        <w:tc>
          <w:tcPr>
            <w:tcW w:w="817" w:type="dxa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8.</w:t>
            </w:r>
          </w:p>
        </w:tc>
        <w:tc>
          <w:tcPr>
            <w:tcW w:w="858" w:type="dxa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8.1. </w:t>
            </w:r>
          </w:p>
        </w:tc>
        <w:tc>
          <w:tcPr>
            <w:tcW w:w="3395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программы развития организации, содержание программы</w:t>
            </w:r>
          </w:p>
        </w:tc>
        <w:tc>
          <w:tcPr>
            <w:tcW w:w="4896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2 б. - программа имеется в наличии</w:t>
            </w:r>
          </w:p>
          <w:p w:rsidR="00C729D4" w:rsidRDefault="00C729D4" w:rsidP="00C729D4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 w:after="0" w:line="269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. - программа отсутствует</w:t>
            </w:r>
          </w:p>
          <w:p w:rsidR="00C729D4" w:rsidRDefault="00C729D4" w:rsidP="00C729D4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before="0" w:after="0" w:line="269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. - цели программы соответствуют целям и приоритетным направлениям развития обра</w:t>
            </w:r>
            <w:r>
              <w:rPr>
                <w:rStyle w:val="115pt"/>
              </w:rPr>
              <w:softHyphen/>
              <w:t>зования РФ и Кировской области (соответст</w:t>
            </w:r>
            <w:r>
              <w:rPr>
                <w:rStyle w:val="115pt"/>
              </w:rPr>
              <w:softHyphen/>
              <w:t>вие проекта сметы расходов целям програм</w:t>
            </w:r>
            <w:r>
              <w:rPr>
                <w:rStyle w:val="115pt"/>
              </w:rPr>
              <w:softHyphen/>
              <w:t>мы)</w:t>
            </w:r>
          </w:p>
        </w:tc>
      </w:tr>
      <w:tr w:rsidR="00C729D4" w:rsidTr="00A01118">
        <w:tc>
          <w:tcPr>
            <w:tcW w:w="817" w:type="dxa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858" w:type="dxa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3395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Реализация программы в со</w:t>
            </w:r>
            <w:r>
              <w:rPr>
                <w:rStyle w:val="115pt"/>
              </w:rPr>
              <w:softHyphen/>
              <w:t>ответствии с планом</w:t>
            </w:r>
          </w:p>
        </w:tc>
        <w:tc>
          <w:tcPr>
            <w:tcW w:w="4896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 xml:space="preserve">. - от 80 до 100% </w:t>
            </w:r>
          </w:p>
          <w:p w:rsidR="00C729D4" w:rsidRP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0pt"/>
                <w:i w:val="0"/>
                <w:iCs w:val="0"/>
                <w:color w:val="auto"/>
                <w:spacing w:val="-4"/>
                <w:sz w:val="26"/>
                <w:szCs w:val="26"/>
                <w:shd w:val="clear" w:color="auto" w:fill="auto"/>
              </w:rPr>
            </w:pPr>
            <w:r>
              <w:rPr>
                <w:rStyle w:val="115pt"/>
              </w:rPr>
              <w:t xml:space="preserve">1 б. - от 70 до 79 </w:t>
            </w:r>
            <w:r>
              <w:rPr>
                <w:rStyle w:val="115pt0pt"/>
              </w:rPr>
              <w:t xml:space="preserve">% </w:t>
            </w:r>
          </w:p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0 б. - менее 70 %</w:t>
            </w:r>
          </w:p>
        </w:tc>
      </w:tr>
      <w:tr w:rsidR="00C729D4" w:rsidTr="00A01118">
        <w:tc>
          <w:tcPr>
            <w:tcW w:w="9966" w:type="dxa"/>
            <w:gridSpan w:val="4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729D4" w:rsidTr="00A01118">
        <w:tc>
          <w:tcPr>
            <w:tcW w:w="9966" w:type="dxa"/>
            <w:gridSpan w:val="4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>
              <w:rPr>
                <w:b/>
              </w:rPr>
              <w:t>Общее м</w:t>
            </w:r>
            <w:r w:rsidRPr="00276377">
              <w:rPr>
                <w:b/>
              </w:rPr>
              <w:t xml:space="preserve">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72 (74)</w:t>
            </w:r>
          </w:p>
        </w:tc>
      </w:tr>
    </w:tbl>
    <w:p w:rsidR="00A01118" w:rsidRDefault="00A01118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lastRenderedPageBreak/>
        <w:t>Приложение № 2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УТВЕРЖДЕНО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Приказом управления образования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</w:t>
      </w:r>
    </w:p>
    <w:p w:rsidR="00F77F0A" w:rsidRDefault="00F77F0A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от 26.01.2015 г  № 5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ПОКАЗАТЕЛИ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эффективности деятельности муниципальных образовательных организаций дополнительного образования, подведомственных управлению образования</w:t>
      </w:r>
    </w:p>
    <w:p w:rsidR="00C729D4" w:rsidRDefault="00C729D4" w:rsidP="00C729D4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</w:p>
    <w:tbl>
      <w:tblPr>
        <w:tblStyle w:val="a6"/>
        <w:tblW w:w="10262" w:type="dxa"/>
        <w:tblLook w:val="04A0" w:firstRow="1" w:lastRow="0" w:firstColumn="1" w:lastColumn="0" w:noHBand="0" w:noVBand="1"/>
      </w:tblPr>
      <w:tblGrid>
        <w:gridCol w:w="951"/>
        <w:gridCol w:w="1142"/>
        <w:gridCol w:w="76"/>
        <w:gridCol w:w="3326"/>
        <w:gridCol w:w="4767"/>
      </w:tblGrid>
      <w:tr w:rsidR="00C729D4" w:rsidRPr="00E7385F" w:rsidTr="003C18F3">
        <w:tc>
          <w:tcPr>
            <w:tcW w:w="951" w:type="dxa"/>
          </w:tcPr>
          <w:p w:rsidR="00C729D4" w:rsidRPr="00E7385F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 xml:space="preserve">№ </w:t>
            </w:r>
            <w:proofErr w:type="spellStart"/>
            <w:r w:rsidRPr="00E7385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18" w:type="dxa"/>
            <w:gridSpan w:val="2"/>
          </w:tcPr>
          <w:p w:rsidR="00C729D4" w:rsidRPr="00E7385F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3326" w:type="dxa"/>
          </w:tcPr>
          <w:p w:rsidR="00C729D4" w:rsidRPr="00E7385F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67" w:type="dxa"/>
          </w:tcPr>
          <w:p w:rsidR="00C729D4" w:rsidRPr="00E7385F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Количество баллов</w:t>
            </w:r>
          </w:p>
        </w:tc>
      </w:tr>
      <w:tr w:rsidR="00C729D4" w:rsidTr="003C18F3">
        <w:tc>
          <w:tcPr>
            <w:tcW w:w="951" w:type="dxa"/>
          </w:tcPr>
          <w:p w:rsidR="00C729D4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1218" w:type="dxa"/>
            <w:gridSpan w:val="2"/>
          </w:tcPr>
          <w:p w:rsidR="00C729D4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</w:t>
            </w:r>
          </w:p>
        </w:tc>
        <w:tc>
          <w:tcPr>
            <w:tcW w:w="3326" w:type="dxa"/>
          </w:tcPr>
          <w:p w:rsidR="00C729D4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</w:t>
            </w:r>
          </w:p>
        </w:tc>
        <w:tc>
          <w:tcPr>
            <w:tcW w:w="4767" w:type="dxa"/>
          </w:tcPr>
          <w:p w:rsidR="00C729D4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</w:t>
            </w:r>
          </w:p>
        </w:tc>
      </w:tr>
      <w:tr w:rsidR="00C729D4" w:rsidTr="003C18F3">
        <w:tc>
          <w:tcPr>
            <w:tcW w:w="10262" w:type="dxa"/>
            <w:gridSpan w:val="5"/>
          </w:tcPr>
          <w:p w:rsidR="00C729D4" w:rsidRDefault="00C729D4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1. Соответствие деятельности организации требованиям законодательства</w:t>
            </w:r>
          </w:p>
        </w:tc>
      </w:tr>
      <w:tr w:rsidR="00C729D4" w:rsidTr="003C18F3">
        <w:tc>
          <w:tcPr>
            <w:tcW w:w="951" w:type="dxa"/>
            <w:vMerge w:val="restart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1218" w:type="dxa"/>
            <w:gridSpan w:val="2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</w:pPr>
            <w:r>
              <w:t>1.1.</w:t>
            </w:r>
          </w:p>
        </w:tc>
        <w:tc>
          <w:tcPr>
            <w:tcW w:w="3326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Отсутствие предписаний надзорных органов</w:t>
            </w:r>
          </w:p>
        </w:tc>
        <w:tc>
          <w:tcPr>
            <w:tcW w:w="4767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2б. - нарушений не выявлено </w:t>
            </w:r>
          </w:p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1 б. - учреждение не проверялось или вы</w:t>
            </w:r>
            <w:r>
              <w:rPr>
                <w:rStyle w:val="115pt"/>
              </w:rPr>
              <w:softHyphen/>
              <w:t xml:space="preserve">явлены незначительные нарушения </w:t>
            </w:r>
          </w:p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б. - выявлены значительные нарушения</w:t>
            </w:r>
          </w:p>
        </w:tc>
      </w:tr>
      <w:tr w:rsidR="00C729D4" w:rsidTr="003C18F3">
        <w:tc>
          <w:tcPr>
            <w:tcW w:w="951" w:type="dxa"/>
            <w:vMerge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C729D4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1.2.</w:t>
            </w:r>
          </w:p>
        </w:tc>
        <w:tc>
          <w:tcPr>
            <w:tcW w:w="3326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Отсутствие объективных жалоб на деятельность учреждения</w:t>
            </w:r>
          </w:p>
        </w:tc>
        <w:tc>
          <w:tcPr>
            <w:tcW w:w="4767" w:type="dxa"/>
          </w:tcPr>
          <w:p w:rsidR="00C729D4" w:rsidRDefault="00C729D4" w:rsidP="00C729D4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2б.- жалобы отсутствуют полностью </w:t>
            </w:r>
          </w:p>
          <w:p w:rsidR="00C729D4" w:rsidRDefault="00C729D4" w:rsidP="00C729D4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жалобы есть, но они не обоснованы </w:t>
            </w:r>
          </w:p>
          <w:p w:rsidR="00C729D4" w:rsidRDefault="00C729D4" w:rsidP="00C729D4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0 б. - обоснованные жалобы есть</w:t>
            </w:r>
          </w:p>
        </w:tc>
      </w:tr>
      <w:tr w:rsidR="00C729D4" w:rsidRPr="0082146D" w:rsidTr="003C18F3">
        <w:tc>
          <w:tcPr>
            <w:tcW w:w="10262" w:type="dxa"/>
            <w:gridSpan w:val="5"/>
          </w:tcPr>
          <w:p w:rsidR="00C729D4" w:rsidRPr="0082146D" w:rsidRDefault="00C729D4" w:rsidP="00C729D4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  <w:rPr>
                <w:b/>
              </w:rPr>
            </w:pPr>
            <w:r w:rsidRPr="0082146D">
              <w:rPr>
                <w:b/>
              </w:rPr>
              <w:t>Максимальное количество баллов- 4</w:t>
            </w:r>
          </w:p>
        </w:tc>
      </w:tr>
      <w:tr w:rsidR="00C729D4" w:rsidTr="003C18F3">
        <w:tc>
          <w:tcPr>
            <w:tcW w:w="10262" w:type="dxa"/>
            <w:gridSpan w:val="5"/>
          </w:tcPr>
          <w:p w:rsidR="00C729D4" w:rsidRDefault="00C729D4" w:rsidP="00E348B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Качество организации образовательного процесса</w:t>
            </w:r>
          </w:p>
        </w:tc>
      </w:tr>
      <w:tr w:rsidR="00E348B8" w:rsidTr="003C18F3">
        <w:tc>
          <w:tcPr>
            <w:tcW w:w="951" w:type="dxa"/>
            <w:vMerge w:val="restart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</w:t>
            </w: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действующих коллеги</w:t>
            </w:r>
            <w:r>
              <w:rPr>
                <w:rStyle w:val="115pt"/>
              </w:rPr>
              <w:softHyphen/>
              <w:t>альных органов управления, деятельность органов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2б - эффективно работают, имеется соот</w:t>
            </w:r>
            <w:r>
              <w:rPr>
                <w:rStyle w:val="115pt"/>
              </w:rPr>
              <w:softHyphen/>
              <w:t>ветствующая документация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1 б. - формально существуют, но не работают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отсутствуют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2.2.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Исполнение муниципального за</w:t>
            </w:r>
            <w:r>
              <w:rPr>
                <w:rStyle w:val="115pt"/>
              </w:rPr>
              <w:softHyphen/>
              <w:t>дания (МЗ) за отчетный период по объему и качеству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115pt"/>
              </w:rPr>
              <w:t>1 б. - исполнено 100%</w:t>
            </w:r>
          </w:p>
          <w:p w:rsidR="00E348B8" w:rsidRDefault="00E348B8" w:rsidP="00E348B8">
            <w:pPr>
              <w:pStyle w:val="22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0 б. - исполнено менее 100 %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2.3.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83" w:lineRule="exact"/>
              <w:ind w:left="-42"/>
              <w:jc w:val="left"/>
            </w:pPr>
            <w:r>
              <w:rPr>
                <w:rStyle w:val="115pt"/>
              </w:rPr>
              <w:t xml:space="preserve">Сохранность контингента </w:t>
            </w:r>
            <w:proofErr w:type="gramStart"/>
            <w:r>
              <w:rPr>
                <w:rStyle w:val="115pt"/>
              </w:rPr>
              <w:t>обу</w:t>
            </w:r>
            <w:r>
              <w:rPr>
                <w:rStyle w:val="115pt"/>
              </w:rPr>
              <w:softHyphen/>
              <w:t>чающихся</w:t>
            </w:r>
            <w:proofErr w:type="gramEnd"/>
            <w:r>
              <w:rPr>
                <w:rStyle w:val="115pt"/>
              </w:rPr>
              <w:t xml:space="preserve"> в организации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15pt"/>
              </w:rPr>
              <w:t>2 б. -100%</w:t>
            </w:r>
          </w:p>
          <w:p w:rsidR="00A0111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от 80% до 99 %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15pt"/>
              </w:rPr>
              <w:t>0 б. - менее 80 %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2.4.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-42"/>
              <w:jc w:val="left"/>
            </w:pPr>
            <w:r>
              <w:rPr>
                <w:rStyle w:val="115pt"/>
              </w:rPr>
              <w:t>Наличие и реализация дополнительных образовательных программ, направленных на работу с одаренными детьми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2б. - программа создана и реализуется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1 б. - программа формально создана, но не реализуется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программа отсутствует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2.5.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-42"/>
              <w:jc w:val="left"/>
            </w:pPr>
            <w:r>
              <w:rPr>
                <w:rStyle w:val="115pt"/>
              </w:rPr>
              <w:t>Наличие системы отслеживания динамики индивидуальных образовательных результатов обучающихся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2 б. - наличие системы отслеживания ди</w:t>
            </w:r>
            <w:r>
              <w:rPr>
                <w:rStyle w:val="115pt"/>
              </w:rPr>
              <w:softHyphen/>
              <w:t>намики результатов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отсутствие системы отслеживания динамики результатов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2.6.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Организация повышения квали</w:t>
            </w:r>
            <w:r>
              <w:rPr>
                <w:rStyle w:val="115pt"/>
              </w:rPr>
              <w:softHyphen/>
              <w:t>фикации педагогических кадров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34"/>
              <w:jc w:val="left"/>
            </w:pPr>
            <w:r>
              <w:rPr>
                <w:rStyle w:val="115pt"/>
              </w:rPr>
              <w:t>2 б.- доля педагогов, проходивших ПК (не менее 72 ч) в течение 3 лет, 80-100 % от общего числа педагогических работников организации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34"/>
              <w:jc w:val="left"/>
            </w:pPr>
            <w:r>
              <w:rPr>
                <w:rStyle w:val="115pt"/>
              </w:rPr>
              <w:t xml:space="preserve">1 б. - доля педагогов, проходивших ПК (не менее 72 ч) в течение 3 лет, 60-79 </w:t>
            </w:r>
            <w:r>
              <w:rPr>
                <w:rStyle w:val="115pt0pt"/>
              </w:rPr>
              <w:t>%</w:t>
            </w:r>
            <w:r>
              <w:rPr>
                <w:rStyle w:val="115pt"/>
              </w:rPr>
              <w:t xml:space="preserve"> от общего числа педагогических работников организации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0 б. - доля педагогов, проходивших ПК (не </w:t>
            </w:r>
            <w:r>
              <w:rPr>
                <w:rStyle w:val="115pt"/>
              </w:rPr>
              <w:lastRenderedPageBreak/>
              <w:t>менее 72 ч) в течение 3 лет, менее 60 % от общего числа педагогических работников организации</w:t>
            </w:r>
          </w:p>
        </w:tc>
      </w:tr>
      <w:tr w:rsidR="00E348B8" w:rsidTr="003C18F3">
        <w:tc>
          <w:tcPr>
            <w:tcW w:w="951" w:type="dxa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2.7.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Реализация мероприятий по привлечению молодых специалистов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наличие мероприятий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"/>
              </w:rPr>
              <w:t>0 б. - отсутствие мероприятий</w:t>
            </w:r>
          </w:p>
        </w:tc>
      </w:tr>
      <w:tr w:rsidR="00E348B8" w:rsidTr="003C18F3">
        <w:tc>
          <w:tcPr>
            <w:tcW w:w="951" w:type="dxa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2.8.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Участие педагогических кадров в профессиональных конкурсах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0,2 б. - за каждого участника конкурса, конференции, но не более 3 б. в сумме</w:t>
            </w:r>
          </w:p>
        </w:tc>
      </w:tr>
      <w:tr w:rsidR="00E348B8" w:rsidTr="003C18F3">
        <w:tc>
          <w:tcPr>
            <w:tcW w:w="951" w:type="dxa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2.9.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победителей и призеров профессиональных конкурсов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б. - за каждого победителя и призера конкурса, конференции, но не более 3 б. в сумме</w:t>
            </w:r>
          </w:p>
        </w:tc>
      </w:tr>
      <w:tr w:rsidR="00E348B8" w:rsidTr="003C18F3">
        <w:tc>
          <w:tcPr>
            <w:tcW w:w="951" w:type="dxa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2.10.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Доля педагогических работников, аттестованных на квалификационные категории (без совместителей)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- 70% и более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от 40% до 69%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б. - менее 40%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t xml:space="preserve">Максимальное количество баллов- </w:t>
            </w:r>
            <w:r>
              <w:rPr>
                <w:b/>
              </w:rPr>
              <w:t>20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E348B8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Информационная открытость организации</w:t>
            </w:r>
          </w:p>
        </w:tc>
      </w:tr>
      <w:tr w:rsidR="00E348B8" w:rsidTr="003C18F3">
        <w:tc>
          <w:tcPr>
            <w:tcW w:w="951" w:type="dxa"/>
            <w:vMerge w:val="restart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</w:t>
            </w: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3.1.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Соответствие сайта требованиям законодательства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2 б. - сайт соответствует требованиям за</w:t>
            </w:r>
            <w:r>
              <w:rPr>
                <w:rStyle w:val="115pt"/>
              </w:rPr>
              <w:softHyphen/>
              <w:t xml:space="preserve">конодательства и регулярно обновляется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1 б. - сайт соответствует требованиям за</w:t>
            </w:r>
            <w:r>
              <w:rPr>
                <w:rStyle w:val="115pt"/>
              </w:rPr>
              <w:softHyphen/>
              <w:t>конодательства, но обновляется нерегулярно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0 б. - сайта нет или сайт не соответствует требованиям законодательства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3.2.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 xml:space="preserve">Актуальность материалов организации на сайте </w:t>
            </w:r>
            <w:hyperlink r:id="rId7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2 б. - материалы размещаются в установленные сроки, замечания по качеству отсутствуют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материалы размещаются в установленные сроки, имеются незначительные замечания по качеству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б. - имеются значительные замечания по качеству материалов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3.3.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Наличие публичной отчетности организации (отчет о результатах </w:t>
            </w:r>
            <w:proofErr w:type="spellStart"/>
            <w:r>
              <w:rPr>
                <w:rStyle w:val="115pt"/>
              </w:rPr>
              <w:t>самообследования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есть публичный отчет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0 б. - нет публичного отчета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t xml:space="preserve">Максимальное количество баллов- </w:t>
            </w:r>
            <w:r>
              <w:rPr>
                <w:b/>
              </w:rPr>
              <w:t>6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E348B8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60" w:line="230" w:lineRule="exact"/>
              <w:ind w:right="240"/>
            </w:pPr>
            <w:r>
              <w:rPr>
                <w:rStyle w:val="115pt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</w:p>
        </w:tc>
      </w:tr>
      <w:tr w:rsidR="00E348B8" w:rsidTr="003C18F3">
        <w:tc>
          <w:tcPr>
            <w:tcW w:w="951" w:type="dxa"/>
            <w:vMerge w:val="restart"/>
          </w:tcPr>
          <w:p w:rsidR="00E348B8" w:rsidRDefault="00E348B8" w:rsidP="003C18F3">
            <w:pPr>
              <w:pStyle w:val="22"/>
              <w:tabs>
                <w:tab w:val="left" w:pos="0"/>
              </w:tabs>
              <w:spacing w:line="317" w:lineRule="exact"/>
              <w:ind w:right="20"/>
            </w:pPr>
            <w:r>
              <w:t>4.</w:t>
            </w: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4.1.</w:t>
            </w:r>
          </w:p>
        </w:tc>
        <w:tc>
          <w:tcPr>
            <w:tcW w:w="3326" w:type="dxa"/>
          </w:tcPr>
          <w:p w:rsidR="00E348B8" w:rsidRP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E348B8">
              <w:rPr>
                <w:rStyle w:val="115pt"/>
              </w:rPr>
              <w:t>Результативность участия в меро</w:t>
            </w:r>
            <w:r w:rsidRPr="00E348B8">
              <w:rPr>
                <w:rStyle w:val="11pt0pt"/>
                <w:b w:val="0"/>
              </w:rPr>
              <w:t>приятиях (наличие победителей и</w:t>
            </w:r>
            <w:r w:rsidRPr="00E348B8">
              <w:rPr>
                <w:rStyle w:val="11pt0pt"/>
              </w:rPr>
              <w:t xml:space="preserve"> </w:t>
            </w:r>
            <w:r w:rsidRPr="00E348B8">
              <w:rPr>
                <w:rStyle w:val="115pt"/>
              </w:rPr>
              <w:t>призеров в мероприятиях)</w:t>
            </w:r>
          </w:p>
        </w:tc>
        <w:tc>
          <w:tcPr>
            <w:tcW w:w="4767" w:type="dxa"/>
          </w:tcPr>
          <w:p w:rsidR="00E348B8" w:rsidRP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E348B8">
              <w:rPr>
                <w:rStyle w:val="115pt"/>
              </w:rPr>
              <w:t xml:space="preserve">0,1 б. за каждого победителя и призера, но </w:t>
            </w:r>
            <w:r w:rsidRPr="00E348B8">
              <w:rPr>
                <w:rStyle w:val="11pt0pt"/>
                <w:b w:val="0"/>
              </w:rPr>
              <w:t>не более 5 б. в сумме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3C18F3">
            <w:pPr>
              <w:pStyle w:val="22"/>
              <w:tabs>
                <w:tab w:val="left" w:pos="0"/>
              </w:tabs>
              <w:spacing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4.2.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Организация каникулярного образовательного отдыха, каникулярной практики</w:t>
            </w:r>
          </w:p>
        </w:tc>
        <w:tc>
          <w:tcPr>
            <w:tcW w:w="4767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2 б. - организация каникулярного отдыха, практики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 xml:space="preserve">0 б. </w:t>
            </w:r>
            <w:proofErr w:type="gramStart"/>
            <w:r>
              <w:rPr>
                <w:rStyle w:val="115pt"/>
              </w:rPr>
              <w:t>-о</w:t>
            </w:r>
            <w:proofErr w:type="gramEnd"/>
            <w:r>
              <w:rPr>
                <w:rStyle w:val="115pt"/>
              </w:rPr>
              <w:t>тсутствие каникулярного отдыха, практики</w:t>
            </w:r>
          </w:p>
        </w:tc>
      </w:tr>
      <w:tr w:rsidR="00E348B8" w:rsidTr="003C18F3">
        <w:tc>
          <w:tcPr>
            <w:tcW w:w="951" w:type="dxa"/>
            <w:vMerge/>
          </w:tcPr>
          <w:p w:rsidR="00E348B8" w:rsidRDefault="00E348B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E348B8" w:rsidRDefault="00E348B8" w:rsidP="00E348B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4.3.</w:t>
            </w:r>
          </w:p>
        </w:tc>
        <w:tc>
          <w:tcPr>
            <w:tcW w:w="3326" w:type="dxa"/>
          </w:tcPr>
          <w:p w:rsid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Доля обучающихся и родителей (законных представителей), удовлетворенных качеством предоставляемых услуг, выполняемых работ</w:t>
            </w:r>
          </w:p>
        </w:tc>
        <w:tc>
          <w:tcPr>
            <w:tcW w:w="4767" w:type="dxa"/>
          </w:tcPr>
          <w:p w:rsidR="00A01118" w:rsidRDefault="00E348B8" w:rsidP="00E348B8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3 б.- более 60% опрошенных </w:t>
            </w:r>
          </w:p>
          <w:p w:rsidR="00A01118" w:rsidRDefault="00E348B8" w:rsidP="00E348B8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от 50% до 60% опрошенных </w:t>
            </w:r>
          </w:p>
          <w:p w:rsidR="00E348B8" w:rsidRDefault="00E348B8" w:rsidP="00E348B8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</w:pPr>
            <w:r>
              <w:rPr>
                <w:rStyle w:val="115pt"/>
              </w:rPr>
              <w:t>0 б. - менее 50% опрошенных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t xml:space="preserve">Максимальное количество баллов- </w:t>
            </w:r>
            <w:r>
              <w:rPr>
                <w:b/>
              </w:rPr>
              <w:t>10</w:t>
            </w:r>
          </w:p>
        </w:tc>
      </w:tr>
      <w:tr w:rsidR="00E348B8" w:rsidTr="003C18F3">
        <w:tc>
          <w:tcPr>
            <w:tcW w:w="10262" w:type="dxa"/>
            <w:gridSpan w:val="5"/>
          </w:tcPr>
          <w:p w:rsidR="00E348B8" w:rsidRDefault="00E348B8" w:rsidP="00E348B8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Инновационная, экспериментальная деятельность</w:t>
            </w:r>
          </w:p>
        </w:tc>
      </w:tr>
      <w:tr w:rsidR="003C3BDC" w:rsidTr="003C18F3">
        <w:tc>
          <w:tcPr>
            <w:tcW w:w="951" w:type="dxa"/>
          </w:tcPr>
          <w:p w:rsidR="003C3BDC" w:rsidRDefault="003C3BDC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</w:t>
            </w:r>
          </w:p>
        </w:tc>
        <w:tc>
          <w:tcPr>
            <w:tcW w:w="1218" w:type="dxa"/>
            <w:gridSpan w:val="2"/>
          </w:tcPr>
          <w:p w:rsidR="003C3BDC" w:rsidRDefault="003C3BDC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5.1.</w:t>
            </w:r>
          </w:p>
        </w:tc>
        <w:tc>
          <w:tcPr>
            <w:tcW w:w="3326" w:type="dxa"/>
          </w:tcPr>
          <w:p w:rsidR="003C3BDC" w:rsidRDefault="003C3BDC" w:rsidP="003C3BDC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инновационных, экспе</w:t>
            </w:r>
            <w:r>
              <w:rPr>
                <w:rStyle w:val="115pt"/>
              </w:rPr>
              <w:softHyphen/>
              <w:t xml:space="preserve">риментальных площадок, созданных в соответствии с приказами федеральных или </w:t>
            </w:r>
            <w:r>
              <w:rPr>
                <w:rStyle w:val="115pt"/>
              </w:rPr>
              <w:lastRenderedPageBreak/>
              <w:t>региональных органов власти</w:t>
            </w:r>
          </w:p>
        </w:tc>
        <w:tc>
          <w:tcPr>
            <w:tcW w:w="4767" w:type="dxa"/>
          </w:tcPr>
          <w:p w:rsidR="003C3BDC" w:rsidRDefault="003C3BDC" w:rsidP="003C3BDC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lastRenderedPageBreak/>
              <w:t xml:space="preserve">2 б. - федерального уровня </w:t>
            </w:r>
          </w:p>
          <w:p w:rsidR="003C3BDC" w:rsidRDefault="003C3BDC" w:rsidP="003C3BDC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б. - регионального уровня</w:t>
            </w:r>
          </w:p>
        </w:tc>
      </w:tr>
      <w:tr w:rsidR="003C3BDC" w:rsidTr="003C18F3">
        <w:tc>
          <w:tcPr>
            <w:tcW w:w="10262" w:type="dxa"/>
            <w:gridSpan w:val="5"/>
          </w:tcPr>
          <w:p w:rsidR="003C3BDC" w:rsidRDefault="003C3BDC" w:rsidP="003C3BDC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lastRenderedPageBreak/>
              <w:t xml:space="preserve">Максимальное количество баллов- </w:t>
            </w:r>
            <w:r>
              <w:rPr>
                <w:b/>
              </w:rPr>
              <w:t>3</w:t>
            </w:r>
          </w:p>
        </w:tc>
      </w:tr>
      <w:tr w:rsidR="003C18F3" w:rsidTr="003C18F3">
        <w:tc>
          <w:tcPr>
            <w:tcW w:w="10262" w:type="dxa"/>
            <w:gridSpan w:val="5"/>
          </w:tcPr>
          <w:p w:rsidR="003C18F3" w:rsidRPr="0082146D" w:rsidRDefault="003C18F3" w:rsidP="003C18F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74" w:lineRule="exact"/>
              <w:rPr>
                <w:b/>
              </w:rPr>
            </w:pPr>
            <w:r>
              <w:rPr>
                <w:rStyle w:val="115pt"/>
              </w:rPr>
              <w:t>Обеспечение условий безопасности и условий охраны труда</w:t>
            </w:r>
          </w:p>
        </w:tc>
      </w:tr>
      <w:tr w:rsidR="003C18F3" w:rsidTr="003C18F3">
        <w:tc>
          <w:tcPr>
            <w:tcW w:w="951" w:type="dxa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</w:pPr>
            <w:r>
              <w:t>6.</w:t>
            </w:r>
          </w:p>
        </w:tc>
        <w:tc>
          <w:tcPr>
            <w:tcW w:w="1142" w:type="dxa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ind w:left="-100"/>
            </w:pPr>
            <w:r>
              <w:t>6.1.</w:t>
            </w:r>
          </w:p>
        </w:tc>
        <w:tc>
          <w:tcPr>
            <w:tcW w:w="3402" w:type="dxa"/>
            <w:gridSpan w:val="2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Обеспечение безопасности орга</w:t>
            </w:r>
            <w:r>
              <w:rPr>
                <w:rStyle w:val="115pt"/>
              </w:rPr>
              <w:softHyphen/>
              <w:t>низации</w:t>
            </w:r>
          </w:p>
        </w:tc>
        <w:tc>
          <w:tcPr>
            <w:tcW w:w="4767" w:type="dxa"/>
          </w:tcPr>
          <w:p w:rsidR="003C18F3" w:rsidRDefault="003C18F3" w:rsidP="001078F5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2 б. - имеется план мероприятий, обеспе</w:t>
            </w:r>
            <w:r>
              <w:rPr>
                <w:rStyle w:val="115pt"/>
              </w:rPr>
              <w:softHyphen/>
              <w:t>чивающих безопасность в соответствии с паспортом безопасности</w:t>
            </w:r>
          </w:p>
          <w:p w:rsidR="003C18F3" w:rsidRDefault="003C18F3" w:rsidP="001078F5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. - отсутствует план мероприятий</w:t>
            </w:r>
          </w:p>
          <w:p w:rsidR="003C18F3" w:rsidRDefault="003C18F3" w:rsidP="001078F5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jc w:val="both"/>
            </w:pPr>
            <w:proofErr w:type="gramStart"/>
            <w:r>
              <w:rPr>
                <w:rStyle w:val="115pt"/>
              </w:rPr>
              <w:t>б. - отсутствие чрезвычайных ситуаций (пожары, нарушения системы жизнеобес</w:t>
            </w:r>
            <w:r>
              <w:rPr>
                <w:rStyle w:val="115pt"/>
              </w:rPr>
              <w:softHyphen/>
              <w:t>печения) за последние 3 года (отсутствие травматизма участников образовательных отношений)</w:t>
            </w:r>
            <w:proofErr w:type="gramEnd"/>
          </w:p>
        </w:tc>
      </w:tr>
      <w:tr w:rsidR="003C18F3" w:rsidTr="003C18F3">
        <w:tc>
          <w:tcPr>
            <w:tcW w:w="10262" w:type="dxa"/>
            <w:gridSpan w:val="5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t xml:space="preserve">Максимальное количество баллов- </w:t>
            </w:r>
            <w:r>
              <w:rPr>
                <w:b/>
              </w:rPr>
              <w:t>4</w:t>
            </w:r>
          </w:p>
        </w:tc>
      </w:tr>
      <w:tr w:rsidR="003C18F3" w:rsidTr="003C18F3">
        <w:tc>
          <w:tcPr>
            <w:tcW w:w="10262" w:type="dxa"/>
            <w:gridSpan w:val="5"/>
          </w:tcPr>
          <w:p w:rsidR="003C18F3" w:rsidRDefault="003C18F3" w:rsidP="003C18F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Продуктивность реализации программы развития организации</w:t>
            </w:r>
          </w:p>
        </w:tc>
      </w:tr>
      <w:tr w:rsidR="003C18F3" w:rsidTr="003C18F3">
        <w:tc>
          <w:tcPr>
            <w:tcW w:w="951" w:type="dxa"/>
            <w:vMerge w:val="restart"/>
          </w:tcPr>
          <w:p w:rsidR="003C18F3" w:rsidRDefault="003C18F3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</w:t>
            </w:r>
          </w:p>
        </w:tc>
        <w:tc>
          <w:tcPr>
            <w:tcW w:w="1218" w:type="dxa"/>
            <w:gridSpan w:val="2"/>
          </w:tcPr>
          <w:p w:rsidR="003C18F3" w:rsidRDefault="003C18F3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7.1.</w:t>
            </w:r>
          </w:p>
        </w:tc>
        <w:tc>
          <w:tcPr>
            <w:tcW w:w="3326" w:type="dxa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программы развития организации, содержание программы</w:t>
            </w:r>
          </w:p>
        </w:tc>
        <w:tc>
          <w:tcPr>
            <w:tcW w:w="4767" w:type="dxa"/>
          </w:tcPr>
          <w:p w:rsidR="003C18F3" w:rsidRDefault="003C18F3" w:rsidP="003C3BDC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2 б. - программа имеется в наличии</w:t>
            </w:r>
          </w:p>
          <w:p w:rsidR="003C18F3" w:rsidRDefault="003C18F3" w:rsidP="003C3BDC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jc w:val="both"/>
            </w:pPr>
            <w:proofErr w:type="gramStart"/>
            <w:r>
              <w:rPr>
                <w:rStyle w:val="11pt0pt"/>
              </w:rPr>
              <w:t>б</w:t>
            </w:r>
            <w:proofErr w:type="gramEnd"/>
            <w:r>
              <w:rPr>
                <w:rStyle w:val="11pt0pt"/>
              </w:rPr>
              <w:t xml:space="preserve">. </w:t>
            </w:r>
            <w:r>
              <w:rPr>
                <w:rStyle w:val="115pt"/>
              </w:rPr>
              <w:t>- программа отсутствует</w:t>
            </w:r>
          </w:p>
          <w:p w:rsidR="003C18F3" w:rsidRDefault="003C18F3" w:rsidP="003C18F3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both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. - цели программы соответствуют целям и приоритетным направлениям развития образования РФ и Кировской области (соответствие проекта сметы расходов целям программы)</w:t>
            </w:r>
          </w:p>
        </w:tc>
      </w:tr>
      <w:tr w:rsidR="003C18F3" w:rsidTr="003C18F3">
        <w:tc>
          <w:tcPr>
            <w:tcW w:w="951" w:type="dxa"/>
            <w:vMerge/>
          </w:tcPr>
          <w:p w:rsidR="003C18F3" w:rsidRDefault="003C18F3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1218" w:type="dxa"/>
            <w:gridSpan w:val="2"/>
          </w:tcPr>
          <w:p w:rsidR="003C18F3" w:rsidRDefault="003C18F3" w:rsidP="003C3BDC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7.2.</w:t>
            </w:r>
          </w:p>
        </w:tc>
        <w:tc>
          <w:tcPr>
            <w:tcW w:w="3326" w:type="dxa"/>
          </w:tcPr>
          <w:p w:rsidR="003C18F3" w:rsidRDefault="003C18F3" w:rsidP="003C3BDC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Реализация программы в соответствии с планом</w:t>
            </w:r>
          </w:p>
        </w:tc>
        <w:tc>
          <w:tcPr>
            <w:tcW w:w="4767" w:type="dxa"/>
          </w:tcPr>
          <w:p w:rsidR="003C18F3" w:rsidRDefault="003C18F3" w:rsidP="003C3BDC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2 б. - от 80 до 100% </w:t>
            </w:r>
          </w:p>
          <w:p w:rsidR="003C18F3" w:rsidRDefault="003C18F3" w:rsidP="003C3BDC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1 б. - от 70 до 79 % </w:t>
            </w:r>
          </w:p>
          <w:p w:rsidR="003C18F3" w:rsidRDefault="003C18F3" w:rsidP="003C3BDC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0 б. - менее 70 %</w:t>
            </w:r>
          </w:p>
        </w:tc>
      </w:tr>
      <w:tr w:rsidR="003C18F3" w:rsidTr="003C18F3">
        <w:tc>
          <w:tcPr>
            <w:tcW w:w="10262" w:type="dxa"/>
            <w:gridSpan w:val="5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 w:rsidRPr="0082146D">
              <w:rPr>
                <w:b/>
              </w:rPr>
              <w:t xml:space="preserve">Максимальное количество баллов- </w:t>
            </w:r>
            <w:r>
              <w:rPr>
                <w:b/>
              </w:rPr>
              <w:t>6</w:t>
            </w:r>
          </w:p>
        </w:tc>
      </w:tr>
      <w:tr w:rsidR="003C18F3" w:rsidTr="003C18F3">
        <w:tc>
          <w:tcPr>
            <w:tcW w:w="10262" w:type="dxa"/>
            <w:gridSpan w:val="5"/>
          </w:tcPr>
          <w:p w:rsidR="003C18F3" w:rsidRDefault="003C18F3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b/>
              </w:rPr>
              <w:t>Общее м</w:t>
            </w:r>
            <w:r w:rsidRPr="0082146D">
              <w:rPr>
                <w:b/>
              </w:rPr>
              <w:t xml:space="preserve">аксимальное количество баллов- </w:t>
            </w:r>
            <w:r>
              <w:rPr>
                <w:b/>
              </w:rPr>
              <w:t>53</w:t>
            </w:r>
          </w:p>
        </w:tc>
      </w:tr>
    </w:tbl>
    <w:p w:rsidR="00A7088E" w:rsidRDefault="00A7088E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A7088E"/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lastRenderedPageBreak/>
        <w:t>Приложение № 3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УТВЕРЖДЕНО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Приказом управления образования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</w:t>
      </w:r>
    </w:p>
    <w:p w:rsidR="00F77F0A" w:rsidRDefault="00F77F0A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от 26.01.2015 г  № 5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ПОКАЗАТЕЛИ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 xml:space="preserve">эффективности деятельности </w:t>
      </w:r>
      <w:r w:rsidR="00A01118">
        <w:t xml:space="preserve">муниципальных образовательных организаций дошкольного образования, </w:t>
      </w:r>
      <w:r>
        <w:t>подведомственных управлению образования</w:t>
      </w:r>
    </w:p>
    <w:p w:rsidR="003C18F3" w:rsidRDefault="003C18F3" w:rsidP="003C18F3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3537"/>
        <w:gridCol w:w="5393"/>
      </w:tblGrid>
      <w:tr w:rsidR="003C18F3" w:rsidTr="001078F5">
        <w:tc>
          <w:tcPr>
            <w:tcW w:w="534" w:type="dxa"/>
          </w:tcPr>
          <w:p w:rsidR="003C18F3" w:rsidRPr="00E7385F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 xml:space="preserve">№ </w:t>
            </w:r>
            <w:proofErr w:type="spellStart"/>
            <w:r w:rsidRPr="00E7385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09" w:type="dxa"/>
          </w:tcPr>
          <w:p w:rsidR="003C18F3" w:rsidRPr="00E7385F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3537" w:type="dxa"/>
          </w:tcPr>
          <w:p w:rsidR="003C18F3" w:rsidRPr="00E7385F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93" w:type="dxa"/>
          </w:tcPr>
          <w:p w:rsidR="003C18F3" w:rsidRPr="00E7385F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2"/>
                <w:szCs w:val="22"/>
              </w:rPr>
            </w:pPr>
            <w:r w:rsidRPr="00E7385F">
              <w:rPr>
                <w:sz w:val="22"/>
                <w:szCs w:val="22"/>
              </w:rPr>
              <w:t>Количество баллов</w:t>
            </w:r>
          </w:p>
        </w:tc>
      </w:tr>
      <w:tr w:rsidR="003C18F3" w:rsidTr="001078F5">
        <w:tc>
          <w:tcPr>
            <w:tcW w:w="534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</w:t>
            </w:r>
          </w:p>
        </w:tc>
        <w:tc>
          <w:tcPr>
            <w:tcW w:w="3537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</w:t>
            </w:r>
          </w:p>
        </w:tc>
        <w:tc>
          <w:tcPr>
            <w:tcW w:w="5393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</w:t>
            </w:r>
          </w:p>
        </w:tc>
      </w:tr>
      <w:tr w:rsidR="003C18F3" w:rsidTr="001078F5">
        <w:tc>
          <w:tcPr>
            <w:tcW w:w="10173" w:type="dxa"/>
            <w:gridSpan w:val="4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1. Соответствие деятельности организации требованиям законодательства</w:t>
            </w:r>
          </w:p>
        </w:tc>
      </w:tr>
      <w:tr w:rsidR="003C18F3" w:rsidTr="001078F5">
        <w:tc>
          <w:tcPr>
            <w:tcW w:w="534" w:type="dxa"/>
            <w:vMerge w:val="restart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</w:t>
            </w: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</w:pPr>
            <w:r>
              <w:t>1.1.</w:t>
            </w:r>
          </w:p>
        </w:tc>
        <w:tc>
          <w:tcPr>
            <w:tcW w:w="3537" w:type="dxa"/>
          </w:tcPr>
          <w:p w:rsidR="003C18F3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 xml:space="preserve">Отсутствие неисполненных в срок предписаний надзорных органов и </w:t>
            </w:r>
            <w:r w:rsidR="00A01118">
              <w:rPr>
                <w:rStyle w:val="115pt"/>
              </w:rPr>
              <w:t>отрицательных за</w:t>
            </w:r>
            <w:r>
              <w:rPr>
                <w:rStyle w:val="115pt"/>
              </w:rPr>
              <w:t>ключений, проверяющих органов</w:t>
            </w:r>
          </w:p>
        </w:tc>
        <w:tc>
          <w:tcPr>
            <w:tcW w:w="5393" w:type="dxa"/>
          </w:tcPr>
          <w:p w:rsidR="003C18F3" w:rsidRDefault="003C18F3" w:rsidP="0024103F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</w:pPr>
            <w:r>
              <w:rPr>
                <w:rStyle w:val="115pt"/>
              </w:rPr>
              <w:t>2 б. - предписания отсутствуют или исполнены в срок</w:t>
            </w:r>
          </w:p>
          <w:p w:rsidR="003C18F3" w:rsidRDefault="003C18F3" w:rsidP="0024103F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5pt"/>
              </w:rPr>
            </w:pPr>
            <w:r>
              <w:rPr>
                <w:rStyle w:val="115pt"/>
              </w:rPr>
              <w:t>1 б. - предписания исполнены с нарушением срока или предписание исполнено частично</w:t>
            </w:r>
          </w:p>
          <w:p w:rsidR="003C18F3" w:rsidRDefault="003C18F3" w:rsidP="0024103F">
            <w:pPr>
              <w:pStyle w:val="22"/>
              <w:shd w:val="clear" w:color="auto" w:fill="auto"/>
              <w:spacing w:before="0" w:after="0" w:line="240" w:lineRule="auto"/>
              <w:ind w:left="34"/>
              <w:jc w:val="left"/>
            </w:pPr>
            <w:r>
              <w:rPr>
                <w:rStyle w:val="115pt"/>
              </w:rPr>
              <w:t>0 б.- предписание не исполнено</w:t>
            </w:r>
          </w:p>
        </w:tc>
      </w:tr>
      <w:tr w:rsidR="003C18F3" w:rsidTr="001078F5">
        <w:tc>
          <w:tcPr>
            <w:tcW w:w="534" w:type="dxa"/>
            <w:vMerge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1.2.</w:t>
            </w:r>
          </w:p>
        </w:tc>
        <w:tc>
          <w:tcPr>
            <w:tcW w:w="3537" w:type="dxa"/>
          </w:tcPr>
          <w:p w:rsidR="003C18F3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>Отсутствие обоснованных жалоб на деятельность организации</w:t>
            </w:r>
          </w:p>
        </w:tc>
        <w:tc>
          <w:tcPr>
            <w:tcW w:w="5393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жалобы отсутствуют полностью </w:t>
            </w:r>
          </w:p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жалобы есть, но они не обоснованы </w:t>
            </w:r>
          </w:p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3"/>
              <w:jc w:val="left"/>
            </w:pPr>
            <w:r>
              <w:rPr>
                <w:rStyle w:val="115pt"/>
              </w:rPr>
              <w:t>0 б. - обоснованные жалобы есть</w:t>
            </w:r>
          </w:p>
        </w:tc>
      </w:tr>
      <w:tr w:rsidR="003C18F3" w:rsidTr="001078F5">
        <w:tc>
          <w:tcPr>
            <w:tcW w:w="10173" w:type="dxa"/>
            <w:gridSpan w:val="4"/>
          </w:tcPr>
          <w:p w:rsidR="003C18F3" w:rsidRPr="0082146D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  <w:rPr>
                <w:b/>
              </w:rPr>
            </w:pPr>
            <w:r w:rsidRPr="0082146D">
              <w:rPr>
                <w:b/>
              </w:rPr>
              <w:t>Максимальное количество баллов- 4</w:t>
            </w:r>
          </w:p>
        </w:tc>
      </w:tr>
      <w:tr w:rsidR="003C18F3" w:rsidTr="001078F5">
        <w:tc>
          <w:tcPr>
            <w:tcW w:w="10173" w:type="dxa"/>
            <w:gridSpan w:val="4"/>
          </w:tcPr>
          <w:p w:rsidR="003C18F3" w:rsidRDefault="003C18F3" w:rsidP="00A01118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Качество организации образовательного процесса</w:t>
            </w:r>
          </w:p>
        </w:tc>
      </w:tr>
      <w:tr w:rsidR="003C18F3" w:rsidTr="001078F5">
        <w:tc>
          <w:tcPr>
            <w:tcW w:w="534" w:type="dxa"/>
            <w:vMerge w:val="restart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</w:t>
            </w: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2.1.</w:t>
            </w:r>
          </w:p>
        </w:tc>
        <w:tc>
          <w:tcPr>
            <w:tcW w:w="3537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>
              <w:rPr>
                <w:rStyle w:val="115pt"/>
              </w:rPr>
              <w:t>Наличие действующих колле</w:t>
            </w:r>
            <w:r>
              <w:rPr>
                <w:rStyle w:val="115pt"/>
              </w:rPr>
              <w:softHyphen/>
              <w:t>гиальных органов управления, деятельность органов</w:t>
            </w:r>
          </w:p>
        </w:tc>
        <w:tc>
          <w:tcPr>
            <w:tcW w:w="5393" w:type="dxa"/>
          </w:tcPr>
          <w:p w:rsidR="00A01118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>2 6-эффективно работают, имеется соответ</w:t>
            </w:r>
            <w:r>
              <w:rPr>
                <w:rStyle w:val="115pt"/>
              </w:rPr>
              <w:softHyphen/>
              <w:t>ствующая документация</w:t>
            </w:r>
          </w:p>
          <w:p w:rsidR="00A01118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формально существуют, но не работают </w:t>
            </w:r>
          </w:p>
          <w:p w:rsidR="003C18F3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0 б. - отсутствуют</w:t>
            </w:r>
          </w:p>
        </w:tc>
      </w:tr>
      <w:tr w:rsidR="003C18F3" w:rsidTr="001078F5">
        <w:tc>
          <w:tcPr>
            <w:tcW w:w="534" w:type="dxa"/>
            <w:vMerge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2.2.</w:t>
            </w:r>
          </w:p>
        </w:tc>
        <w:tc>
          <w:tcPr>
            <w:tcW w:w="3537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Степень исполнения муниципального задания (МЗ) за отчетный период по объему и качеству</w:t>
            </w:r>
          </w:p>
        </w:tc>
        <w:tc>
          <w:tcPr>
            <w:tcW w:w="5393" w:type="dxa"/>
          </w:tcPr>
          <w:p w:rsidR="003C18F3" w:rsidRDefault="003C18F3" w:rsidP="00A01118">
            <w:pPr>
              <w:pStyle w:val="22"/>
              <w:shd w:val="clear" w:color="auto" w:fill="auto"/>
              <w:spacing w:before="0" w:after="60" w:line="240" w:lineRule="auto"/>
              <w:jc w:val="left"/>
            </w:pPr>
            <w:r>
              <w:rPr>
                <w:rStyle w:val="115pt"/>
              </w:rPr>
              <w:t>1 б. - исполнено на 100 %</w:t>
            </w:r>
          </w:p>
          <w:p w:rsidR="003C18F3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 xml:space="preserve">0 б. - исполнено менее 100 </w:t>
            </w:r>
            <w:r>
              <w:rPr>
                <w:rStyle w:val="115pt0pt"/>
              </w:rPr>
              <w:t>%</w:t>
            </w:r>
          </w:p>
        </w:tc>
      </w:tr>
      <w:tr w:rsidR="003C18F3" w:rsidTr="001078F5">
        <w:tc>
          <w:tcPr>
            <w:tcW w:w="534" w:type="dxa"/>
            <w:vMerge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3C18F3" w:rsidRDefault="003C18F3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2.3.</w:t>
            </w:r>
          </w:p>
        </w:tc>
        <w:tc>
          <w:tcPr>
            <w:tcW w:w="3537" w:type="dxa"/>
          </w:tcPr>
          <w:p w:rsidR="003C18F3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5393" w:type="dxa"/>
          </w:tcPr>
          <w:p w:rsidR="003C18F3" w:rsidRDefault="003C18F3" w:rsidP="00A0111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82146D">
              <w:rPr>
                <w:rStyle w:val="115pt0pt"/>
                <w:i w:val="0"/>
              </w:rPr>
              <w:t>2 б.-</w:t>
            </w:r>
            <w:r>
              <w:rPr>
                <w:rStyle w:val="115pt"/>
              </w:rPr>
              <w:t xml:space="preserve"> </w:t>
            </w:r>
            <w:r w:rsidR="00A01118">
              <w:rPr>
                <w:rStyle w:val="115pt"/>
              </w:rPr>
              <w:t>более 40%</w:t>
            </w:r>
          </w:p>
          <w:p w:rsidR="003C18F3" w:rsidRDefault="003C18F3" w:rsidP="00A0111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 xml:space="preserve">1 б. </w:t>
            </w:r>
            <w:r w:rsidR="00A01118">
              <w:rPr>
                <w:rStyle w:val="115pt"/>
              </w:rPr>
              <w:t>–</w:t>
            </w:r>
            <w:r>
              <w:rPr>
                <w:rStyle w:val="115pt"/>
              </w:rPr>
              <w:t xml:space="preserve"> </w:t>
            </w:r>
            <w:r w:rsidR="00A01118">
              <w:rPr>
                <w:rStyle w:val="115pt"/>
              </w:rPr>
              <w:t>от 30% до 4</w:t>
            </w:r>
            <w:r>
              <w:rPr>
                <w:rStyle w:val="115pt"/>
              </w:rPr>
              <w:t>0 %</w:t>
            </w:r>
          </w:p>
          <w:p w:rsidR="003C18F3" w:rsidRDefault="003C18F3" w:rsidP="00A0111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 xml:space="preserve">0 б. - </w:t>
            </w:r>
            <w:r w:rsidR="00A01118">
              <w:rPr>
                <w:rStyle w:val="115pt"/>
              </w:rPr>
              <w:t>менее</w:t>
            </w:r>
            <w:r>
              <w:rPr>
                <w:rStyle w:val="115pt"/>
              </w:rPr>
              <w:t xml:space="preserve"> </w:t>
            </w:r>
            <w:r w:rsidR="00A01118">
              <w:rPr>
                <w:rStyle w:val="115pt"/>
              </w:rPr>
              <w:t>3</w:t>
            </w:r>
            <w:r>
              <w:rPr>
                <w:rStyle w:val="115pt"/>
              </w:rPr>
              <w:t>0%</w:t>
            </w:r>
          </w:p>
        </w:tc>
      </w:tr>
      <w:tr w:rsidR="00A01118" w:rsidTr="001078F5">
        <w:tc>
          <w:tcPr>
            <w:tcW w:w="534" w:type="dxa"/>
            <w:vMerge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2.4.</w:t>
            </w:r>
          </w:p>
        </w:tc>
        <w:tc>
          <w:tcPr>
            <w:tcW w:w="3537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Доля педагогических работников, аттестованных на квали</w:t>
            </w:r>
            <w:r>
              <w:rPr>
                <w:rStyle w:val="115pt"/>
              </w:rPr>
              <w:softHyphen/>
              <w:t>фикационные категории</w:t>
            </w:r>
          </w:p>
        </w:tc>
        <w:tc>
          <w:tcPr>
            <w:tcW w:w="5393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2 б.- 80 % и более </w:t>
            </w:r>
          </w:p>
          <w:p w:rsidR="00A01118" w:rsidRDefault="00A01118" w:rsidP="00A0111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1 б. - от 60 до 79% </w:t>
            </w:r>
          </w:p>
          <w:p w:rsidR="00A01118" w:rsidRDefault="00A01118" w:rsidP="00A0111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0 б. - менее 60%</w:t>
            </w:r>
          </w:p>
        </w:tc>
      </w:tr>
      <w:tr w:rsidR="00A01118" w:rsidTr="001078F5">
        <w:tc>
          <w:tcPr>
            <w:tcW w:w="534" w:type="dxa"/>
            <w:vMerge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2.5.</w:t>
            </w:r>
          </w:p>
        </w:tc>
        <w:tc>
          <w:tcPr>
            <w:tcW w:w="3537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Участие педагогов организации в конкурсах профессионального мастерства</w:t>
            </w:r>
          </w:p>
        </w:tc>
        <w:tc>
          <w:tcPr>
            <w:tcW w:w="5393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1 б. - за каждого участника конкурса про</w:t>
            </w:r>
            <w:r>
              <w:rPr>
                <w:rStyle w:val="115pt"/>
              </w:rPr>
              <w:softHyphen/>
              <w:t>фессионального мастерства областного уровня и выше, но не более 3 б. в сумме</w:t>
            </w:r>
          </w:p>
        </w:tc>
      </w:tr>
      <w:tr w:rsidR="00A01118" w:rsidTr="001078F5">
        <w:tc>
          <w:tcPr>
            <w:tcW w:w="534" w:type="dxa"/>
            <w:vMerge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A01118" w:rsidRDefault="00A01118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2.6.</w:t>
            </w:r>
          </w:p>
        </w:tc>
        <w:tc>
          <w:tcPr>
            <w:tcW w:w="3537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Доля педагогических работников в возрасте до 30 лет (без совместителей)</w:t>
            </w:r>
          </w:p>
        </w:tc>
        <w:tc>
          <w:tcPr>
            <w:tcW w:w="5393" w:type="dxa"/>
          </w:tcPr>
          <w:p w:rsidR="00A01118" w:rsidRDefault="00A01118" w:rsidP="00A01118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6- более 14% </w:t>
            </w:r>
          </w:p>
          <w:p w:rsidR="00A01118" w:rsidRDefault="00A01118" w:rsidP="00A01118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>1 б. – от 4% до 14%</w:t>
            </w:r>
          </w:p>
          <w:p w:rsidR="00A01118" w:rsidRDefault="00A01118" w:rsidP="00A01118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– менее 4%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2.7.</w:t>
            </w:r>
          </w:p>
        </w:tc>
        <w:tc>
          <w:tcPr>
            <w:tcW w:w="3537" w:type="dxa"/>
          </w:tcPr>
          <w:p w:rsidR="001D43DA" w:rsidRDefault="001D43DA" w:rsidP="001D43DA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5393" w:type="dxa"/>
          </w:tcPr>
          <w:p w:rsidR="001D43DA" w:rsidRDefault="001D43DA" w:rsidP="001D43D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замечания отсутствуют </w:t>
            </w:r>
          </w:p>
          <w:p w:rsidR="001D43DA" w:rsidRDefault="001D43DA" w:rsidP="001D43DA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- сроки и качество предоставления отчетов нарушены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2.8.</w:t>
            </w:r>
          </w:p>
        </w:tc>
        <w:tc>
          <w:tcPr>
            <w:tcW w:w="3537" w:type="dxa"/>
          </w:tcPr>
          <w:p w:rsidR="001D43DA" w:rsidRDefault="001D43DA" w:rsidP="00A8431A">
            <w:pPr>
              <w:pStyle w:val="2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5pt"/>
              </w:rPr>
              <w:t xml:space="preserve">Отсутствие просроченной </w:t>
            </w:r>
            <w:r>
              <w:rPr>
                <w:rStyle w:val="115pt"/>
              </w:rPr>
              <w:lastRenderedPageBreak/>
              <w:t>кредиторской задолженности</w:t>
            </w:r>
          </w:p>
        </w:tc>
        <w:tc>
          <w:tcPr>
            <w:tcW w:w="5393" w:type="dxa"/>
          </w:tcPr>
          <w:p w:rsidR="001D43DA" w:rsidRDefault="001D43DA" w:rsidP="00A8431A">
            <w:pPr>
              <w:pStyle w:val="22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lastRenderedPageBreak/>
              <w:t>2 б. - задолженность отсутствует</w:t>
            </w:r>
          </w:p>
          <w:p w:rsidR="001D43DA" w:rsidRDefault="001D43DA" w:rsidP="00A8431A">
            <w:pPr>
              <w:pStyle w:val="22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rPr>
                <w:rStyle w:val="115pt"/>
              </w:rPr>
              <w:lastRenderedPageBreak/>
              <w:t xml:space="preserve"> 0 б. - задолженность просрочена по вине ор</w:t>
            </w:r>
            <w:r>
              <w:rPr>
                <w:rStyle w:val="115pt"/>
              </w:rPr>
              <w:softHyphen/>
              <w:t>ганизации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2.9.</w:t>
            </w:r>
          </w:p>
        </w:tc>
        <w:tc>
          <w:tcPr>
            <w:tcW w:w="3537" w:type="dxa"/>
          </w:tcPr>
          <w:p w:rsidR="001D43DA" w:rsidRDefault="001D43DA" w:rsidP="00A8431A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Организация повышения ква</w:t>
            </w:r>
            <w:r>
              <w:rPr>
                <w:rStyle w:val="115pt"/>
              </w:rPr>
              <w:softHyphen/>
              <w:t>лификации кадров (ПК)</w:t>
            </w:r>
          </w:p>
        </w:tc>
        <w:tc>
          <w:tcPr>
            <w:tcW w:w="5393" w:type="dxa"/>
          </w:tcPr>
          <w:p w:rsidR="001D43DA" w:rsidRDefault="001D43DA" w:rsidP="00A8431A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2 б.- наличие педагогов, проходивших ПК (не менее 72 ч) в течение 3 лет, 80-100 % от общего числа педагогических работников организации</w:t>
            </w:r>
          </w:p>
          <w:p w:rsidR="001D43DA" w:rsidRDefault="001D43DA" w:rsidP="00A8431A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1 б. - наличие педагогов, проходивших ПК (не менее 72 ч) в течение 3 лет, 60-79 </w:t>
            </w:r>
            <w:r>
              <w:rPr>
                <w:rStyle w:val="115pt0pt"/>
              </w:rPr>
              <w:t>%</w:t>
            </w:r>
            <w:r>
              <w:rPr>
                <w:rStyle w:val="115pt"/>
              </w:rPr>
              <w:t xml:space="preserve"> от общего числа педагогических работников организации</w:t>
            </w:r>
          </w:p>
          <w:p w:rsidR="001D43DA" w:rsidRDefault="001D43DA" w:rsidP="001D43DA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5pt"/>
              </w:rPr>
              <w:t>0 б. - наличие педагогов, проходивших ПК (не менее 72 ч) в течение 3 лет, менее 60 % от общего числа педагогических работников организации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1D43D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2.10.</w:t>
            </w:r>
          </w:p>
        </w:tc>
        <w:tc>
          <w:tcPr>
            <w:tcW w:w="3537" w:type="dxa"/>
          </w:tcPr>
          <w:p w:rsidR="001D43DA" w:rsidRPr="001D43DA" w:rsidRDefault="001D43DA" w:rsidP="003C18F3">
            <w:pPr>
              <w:pStyle w:val="22"/>
              <w:shd w:val="clear" w:color="auto" w:fill="auto"/>
              <w:spacing w:before="0" w:after="0" w:line="264" w:lineRule="exact"/>
              <w:jc w:val="both"/>
              <w:rPr>
                <w:sz w:val="24"/>
                <w:szCs w:val="24"/>
              </w:rPr>
            </w:pPr>
            <w:r w:rsidRPr="001D43DA">
              <w:rPr>
                <w:sz w:val="24"/>
                <w:szCs w:val="24"/>
              </w:rPr>
              <w:t xml:space="preserve">Обеспечение доступности </w:t>
            </w:r>
            <w:proofErr w:type="gramStart"/>
            <w:r w:rsidRPr="001D43DA">
              <w:rPr>
                <w:sz w:val="24"/>
                <w:szCs w:val="24"/>
              </w:rPr>
              <w:t>качественного</w:t>
            </w:r>
            <w:proofErr w:type="gramEnd"/>
            <w:r w:rsidRPr="001D43DA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393" w:type="dxa"/>
          </w:tcPr>
          <w:p w:rsidR="001D43DA" w:rsidRPr="001D43DA" w:rsidRDefault="001D43DA" w:rsidP="003C18F3">
            <w:pPr>
              <w:pStyle w:val="22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D43DA">
              <w:rPr>
                <w:sz w:val="24"/>
                <w:szCs w:val="24"/>
              </w:rPr>
              <w:t xml:space="preserve">2 б. – созданы </w:t>
            </w:r>
            <w:r>
              <w:rPr>
                <w:sz w:val="24"/>
                <w:szCs w:val="24"/>
              </w:rPr>
              <w:t>условия доступности для всех категорий детей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Pr="00276377" w:rsidRDefault="001D43DA" w:rsidP="001D43D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  <w:rPr>
                <w:b/>
              </w:rPr>
            </w:pPr>
            <w:r w:rsidRPr="00276377">
              <w:rPr>
                <w:b/>
              </w:rPr>
              <w:t>Максимальное количество баллов - 2</w:t>
            </w:r>
            <w:r>
              <w:rPr>
                <w:b/>
              </w:rPr>
              <w:t>0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1D43D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t>Информационная открытость организации</w:t>
            </w:r>
          </w:p>
        </w:tc>
      </w:tr>
      <w:tr w:rsidR="001D43DA" w:rsidTr="001078F5">
        <w:tc>
          <w:tcPr>
            <w:tcW w:w="534" w:type="dxa"/>
            <w:vMerge w:val="restart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</w:t>
            </w: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3.1.</w:t>
            </w:r>
          </w:p>
        </w:tc>
        <w:tc>
          <w:tcPr>
            <w:tcW w:w="3537" w:type="dxa"/>
          </w:tcPr>
          <w:p w:rsidR="001D43DA" w:rsidRDefault="001D43DA" w:rsidP="001D43DA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Соответствие сайта требованиям законодательства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>
              <w:rPr>
                <w:rStyle w:val="115pt"/>
              </w:rPr>
              <w:t>2 б. - сайт соответствует требованиям законо</w:t>
            </w:r>
            <w:r>
              <w:rPr>
                <w:rStyle w:val="115pt"/>
              </w:rPr>
              <w:softHyphen/>
              <w:t xml:space="preserve">дательства и регулярно обновляется </w:t>
            </w:r>
          </w:p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  <w:rPr>
                <w:rStyle w:val="115pt"/>
              </w:rPr>
            </w:pPr>
            <w:r w:rsidRPr="001D43DA">
              <w:rPr>
                <w:rStyle w:val="11pt0pt"/>
                <w:b w:val="0"/>
              </w:rPr>
              <w:t>1 б. - сайт соответствует требованиям</w:t>
            </w:r>
            <w:r>
              <w:rPr>
                <w:rStyle w:val="11pt0pt"/>
              </w:rPr>
              <w:t xml:space="preserve"> </w:t>
            </w:r>
            <w:r>
              <w:rPr>
                <w:rStyle w:val="115pt"/>
              </w:rPr>
              <w:t xml:space="preserve">законодательства, но обновляется нерегулярно </w:t>
            </w:r>
          </w:p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jc w:val="left"/>
            </w:pPr>
            <w:r>
              <w:rPr>
                <w:rStyle w:val="115pt"/>
              </w:rPr>
              <w:t>0 б. - сайта нет или сайт не соответствует требованиям законодательства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3.2.</w:t>
            </w:r>
          </w:p>
        </w:tc>
        <w:tc>
          <w:tcPr>
            <w:tcW w:w="3537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Актуальность материалов ор</w:t>
            </w:r>
            <w:r>
              <w:rPr>
                <w:rStyle w:val="115pt"/>
              </w:rPr>
              <w:softHyphen/>
              <w:t xml:space="preserve">ганизации на сайте </w:t>
            </w:r>
            <w:hyperlink r:id="rId8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2 б. - материалы размещаются в установленные сроки, замечания по качеству отсутствуют</w:t>
            </w:r>
          </w:p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1 б. - материалы размещаются в установленные сроки, имеются незначительные замечания по качеству</w:t>
            </w:r>
          </w:p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0 б. - имеются значительные замечания по качеству материалов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3.3.</w:t>
            </w:r>
          </w:p>
        </w:tc>
        <w:tc>
          <w:tcPr>
            <w:tcW w:w="3537" w:type="dxa"/>
          </w:tcPr>
          <w:p w:rsidR="001D43DA" w:rsidRDefault="001D43DA" w:rsidP="00712D6D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 xml:space="preserve">Наличие публичной отчетности организации (отчет о результатах </w:t>
            </w:r>
            <w:proofErr w:type="spellStart"/>
            <w:r>
              <w:rPr>
                <w:rStyle w:val="115pt"/>
              </w:rPr>
              <w:t>самообследования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есть публичный отчет </w:t>
            </w:r>
          </w:p>
          <w:p w:rsidR="001D43DA" w:rsidRDefault="001D43DA" w:rsidP="003C18F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5pt"/>
              </w:rPr>
              <w:t>0 б. - нет публичного отчета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>Максимальное количество баллов - 6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spacing w:before="0" w:after="60" w:line="240" w:lineRule="auto"/>
            </w:pPr>
            <w:r>
              <w:t xml:space="preserve">4. </w:t>
            </w:r>
            <w:r>
              <w:rPr>
                <w:rStyle w:val="115pt"/>
              </w:rPr>
              <w:t>Качество образовательной, воспитательной и социокультурной деятельности</w:t>
            </w:r>
          </w:p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</w:pPr>
            <w:r>
              <w:rPr>
                <w:rStyle w:val="115pt"/>
              </w:rPr>
              <w:t>обучающихся</w:t>
            </w:r>
          </w:p>
        </w:tc>
      </w:tr>
      <w:tr w:rsidR="001D43DA" w:rsidTr="001078F5">
        <w:tc>
          <w:tcPr>
            <w:tcW w:w="534" w:type="dxa"/>
            <w:vMerge w:val="restart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</w:t>
            </w: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4.1.</w:t>
            </w:r>
          </w:p>
        </w:tc>
        <w:tc>
          <w:tcPr>
            <w:tcW w:w="3537" w:type="dxa"/>
          </w:tcPr>
          <w:p w:rsidR="001D43DA" w:rsidRPr="00E866C0" w:rsidRDefault="00E866C0" w:rsidP="003C18F3">
            <w:pPr>
              <w:pStyle w:val="22"/>
              <w:shd w:val="clear" w:color="auto" w:fill="auto"/>
              <w:spacing w:before="0" w:after="0" w:line="269" w:lineRule="exact"/>
              <w:jc w:val="both"/>
              <w:rPr>
                <w:sz w:val="24"/>
                <w:szCs w:val="24"/>
              </w:rPr>
            </w:pPr>
            <w:r w:rsidRPr="00E866C0">
              <w:rPr>
                <w:sz w:val="24"/>
                <w:szCs w:val="24"/>
              </w:rPr>
              <w:t>Организация физкультурно-оздоровительной</w:t>
            </w:r>
            <w:r w:rsidR="00712D6D">
              <w:rPr>
                <w:sz w:val="24"/>
                <w:szCs w:val="24"/>
              </w:rPr>
              <w:t xml:space="preserve"> и спортивной работы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</w:t>
            </w:r>
            <w:proofErr w:type="gramStart"/>
            <w:r w:rsidR="00712D6D">
              <w:rPr>
                <w:rStyle w:val="115pt"/>
              </w:rPr>
              <w:t>–р</w:t>
            </w:r>
            <w:proofErr w:type="gramEnd"/>
            <w:r w:rsidR="00712D6D">
              <w:rPr>
                <w:rStyle w:val="115pt"/>
              </w:rPr>
              <w:t>азвита спортивная инфраструктура (площадка, бассейн, физкультурный зал, зал ЛФК и др.)</w:t>
            </w:r>
          </w:p>
          <w:p w:rsidR="00712D6D" w:rsidRDefault="00712D6D" w:rsidP="00712D6D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</w:t>
            </w:r>
            <w:r w:rsidR="001D43DA">
              <w:rPr>
                <w:rStyle w:val="115pt"/>
              </w:rPr>
              <w:t xml:space="preserve"> б. </w:t>
            </w:r>
            <w:r>
              <w:rPr>
                <w:rStyle w:val="115pt"/>
              </w:rPr>
              <w:t>–</w:t>
            </w:r>
            <w:r w:rsidR="001D43DA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организована деятельность кружков спортивной направленности</w:t>
            </w:r>
          </w:p>
          <w:p w:rsidR="00712D6D" w:rsidRDefault="00712D6D" w:rsidP="00712D6D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2 б – 70-100% обучающихся охвачены занятиями в кружках спортивной направленности</w:t>
            </w:r>
            <w:proofErr w:type="gramEnd"/>
          </w:p>
          <w:p w:rsidR="00712D6D" w:rsidRDefault="00712D6D" w:rsidP="00712D6D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15pt"/>
              </w:rPr>
              <w:t>1 б – 40-69% обучающихся охвачены занятиями в кружках спортивной направленности</w:t>
            </w:r>
            <w:proofErr w:type="gramEnd"/>
          </w:p>
          <w:p w:rsidR="001D43DA" w:rsidRDefault="00712D6D" w:rsidP="00712D6D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5pt"/>
              </w:rPr>
              <w:t xml:space="preserve">1 б. - отсутствие травматизма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</w:p>
        </w:tc>
      </w:tr>
      <w:tr w:rsidR="001078F5" w:rsidTr="001078F5">
        <w:tc>
          <w:tcPr>
            <w:tcW w:w="534" w:type="dxa"/>
            <w:vMerge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4.2.</w:t>
            </w:r>
          </w:p>
        </w:tc>
        <w:tc>
          <w:tcPr>
            <w:tcW w:w="3537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 xml:space="preserve">Наличие </w:t>
            </w:r>
            <w:proofErr w:type="gramStart"/>
            <w:r>
              <w:rPr>
                <w:rStyle w:val="115pt"/>
              </w:rPr>
              <w:t>действующих</w:t>
            </w:r>
            <w:proofErr w:type="gramEnd"/>
            <w:r>
              <w:rPr>
                <w:rStyle w:val="115pt"/>
              </w:rPr>
              <w:t xml:space="preserve"> музея, театра, художественной студии и т.п.</w:t>
            </w:r>
          </w:p>
        </w:tc>
        <w:tc>
          <w:tcPr>
            <w:tcW w:w="5393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1 б. - за каждое объединение, но в сумме не более 3 б.</w:t>
            </w:r>
          </w:p>
          <w:p w:rsidR="001078F5" w:rsidRDefault="001078F5" w:rsidP="001078F5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0 б. - отсутствие объединений</w:t>
            </w:r>
          </w:p>
        </w:tc>
      </w:tr>
      <w:tr w:rsidR="001078F5" w:rsidTr="001078F5">
        <w:tc>
          <w:tcPr>
            <w:tcW w:w="534" w:type="dxa"/>
            <w:vMerge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4.3.</w:t>
            </w:r>
          </w:p>
        </w:tc>
        <w:tc>
          <w:tcPr>
            <w:tcW w:w="3537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Участие обучающихся в конкурах, смотрах, выставках и других мероприятиях</w:t>
            </w:r>
          </w:p>
        </w:tc>
        <w:tc>
          <w:tcPr>
            <w:tcW w:w="5393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115pt"/>
              </w:rPr>
              <w:t>0,1 б.- за каждого участника, но в сумме не более 3 б. в сумме</w:t>
            </w:r>
          </w:p>
        </w:tc>
      </w:tr>
      <w:tr w:rsidR="001D43DA" w:rsidTr="001078F5">
        <w:tc>
          <w:tcPr>
            <w:tcW w:w="534" w:type="dxa"/>
            <w:vMerge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4.4.</w:t>
            </w:r>
          </w:p>
        </w:tc>
        <w:tc>
          <w:tcPr>
            <w:tcW w:w="3537" w:type="dxa"/>
          </w:tcPr>
          <w:p w:rsidR="001D43DA" w:rsidRPr="001078F5" w:rsidRDefault="001078F5" w:rsidP="003C18F3">
            <w:pPr>
              <w:pStyle w:val="22"/>
              <w:shd w:val="clear" w:color="auto" w:fill="auto"/>
              <w:spacing w:before="0" w:after="0" w:line="269" w:lineRule="exact"/>
              <w:jc w:val="both"/>
              <w:rPr>
                <w:sz w:val="24"/>
                <w:szCs w:val="24"/>
              </w:rPr>
            </w:pPr>
            <w:r w:rsidRPr="001078F5">
              <w:rPr>
                <w:sz w:val="24"/>
                <w:szCs w:val="24"/>
              </w:rPr>
              <w:t xml:space="preserve">Доля </w:t>
            </w:r>
            <w:proofErr w:type="gramStart"/>
            <w:r w:rsidRPr="001078F5">
              <w:rPr>
                <w:sz w:val="24"/>
                <w:szCs w:val="24"/>
              </w:rPr>
              <w:t>обучающихся</w:t>
            </w:r>
            <w:proofErr w:type="gramEnd"/>
            <w:r w:rsidRPr="001078F5">
              <w:rPr>
                <w:sz w:val="24"/>
                <w:szCs w:val="24"/>
              </w:rPr>
              <w:t xml:space="preserve"> охваченных лицензированными дополни</w:t>
            </w:r>
            <w:r>
              <w:rPr>
                <w:sz w:val="24"/>
                <w:szCs w:val="24"/>
              </w:rPr>
              <w:t>-</w:t>
            </w:r>
            <w:r w:rsidRPr="001078F5">
              <w:rPr>
                <w:sz w:val="24"/>
                <w:szCs w:val="24"/>
              </w:rPr>
              <w:t>тельными образовательными программами организации</w:t>
            </w:r>
          </w:p>
        </w:tc>
        <w:tc>
          <w:tcPr>
            <w:tcW w:w="5393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2 б. – более 70%</w:t>
            </w:r>
          </w:p>
          <w:p w:rsidR="001078F5" w:rsidRDefault="001078F5" w:rsidP="001078F5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б. - от 50 до 70% </w:t>
            </w:r>
          </w:p>
          <w:p w:rsidR="001D43DA" w:rsidRDefault="001078F5" w:rsidP="001078F5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>0 б. - менее 50%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1078F5">
              <w:rPr>
                <w:b/>
              </w:rPr>
              <w:t>5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rPr>
                <w:rStyle w:val="115pt"/>
              </w:rPr>
              <w:lastRenderedPageBreak/>
              <w:t>5. Качество образовательных результатов</w:t>
            </w:r>
          </w:p>
        </w:tc>
      </w:tr>
      <w:tr w:rsidR="001078F5" w:rsidTr="001078F5">
        <w:tc>
          <w:tcPr>
            <w:tcW w:w="534" w:type="dxa"/>
            <w:vMerge w:val="restart"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</w:t>
            </w:r>
          </w:p>
        </w:tc>
        <w:tc>
          <w:tcPr>
            <w:tcW w:w="709" w:type="dxa"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5.1.</w:t>
            </w:r>
          </w:p>
        </w:tc>
        <w:tc>
          <w:tcPr>
            <w:tcW w:w="3537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Организована внутренняя система оценки качества об</w:t>
            </w:r>
            <w:r>
              <w:rPr>
                <w:rStyle w:val="115pt"/>
              </w:rPr>
              <w:softHyphen/>
              <w:t>разования</w:t>
            </w:r>
          </w:p>
        </w:tc>
        <w:tc>
          <w:tcPr>
            <w:tcW w:w="5393" w:type="dxa"/>
          </w:tcPr>
          <w:p w:rsidR="001078F5" w:rsidRDefault="001078F5" w:rsidP="00B81CF1">
            <w:pPr>
              <w:pStyle w:val="2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2 б. - система организована, оценка проводится, результаты анализируются</w:t>
            </w:r>
          </w:p>
        </w:tc>
      </w:tr>
      <w:tr w:rsidR="001078F5" w:rsidTr="001078F5">
        <w:tc>
          <w:tcPr>
            <w:tcW w:w="534" w:type="dxa"/>
            <w:vMerge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078F5" w:rsidRDefault="001078F5" w:rsidP="001078F5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5.2.</w:t>
            </w:r>
          </w:p>
        </w:tc>
        <w:tc>
          <w:tcPr>
            <w:tcW w:w="3537" w:type="dxa"/>
          </w:tcPr>
          <w:p w:rsidR="001078F5" w:rsidRDefault="001078F5" w:rsidP="001078F5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Доля родителей (законных представителей), удовлетво</w:t>
            </w:r>
            <w:r>
              <w:rPr>
                <w:rStyle w:val="115pt"/>
              </w:rPr>
              <w:softHyphen/>
              <w:t>ренн</w:t>
            </w:r>
            <w:r w:rsidR="00B81CF1">
              <w:rPr>
                <w:rStyle w:val="115pt"/>
              </w:rPr>
              <w:t>ых качеством образова</w:t>
            </w:r>
            <w:r>
              <w:rPr>
                <w:rStyle w:val="115pt"/>
              </w:rPr>
              <w:t>ния</w:t>
            </w:r>
          </w:p>
        </w:tc>
        <w:tc>
          <w:tcPr>
            <w:tcW w:w="5393" w:type="dxa"/>
          </w:tcPr>
          <w:p w:rsidR="00B81CF1" w:rsidRDefault="001078F5" w:rsidP="001078F5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3 б.- более 60% опрошенных </w:t>
            </w:r>
          </w:p>
          <w:p w:rsidR="00B81CF1" w:rsidRDefault="001078F5" w:rsidP="001078F5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б,- от 50% до 60% опрошенных </w:t>
            </w:r>
          </w:p>
          <w:p w:rsidR="001078F5" w:rsidRDefault="001078F5" w:rsidP="001078F5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б. - менее 50% опрошенных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 w:rsidR="00B81CF1">
              <w:rPr>
                <w:b/>
              </w:rPr>
              <w:t>5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 Инновационная, экспериментальная деятельность</w:t>
            </w:r>
          </w:p>
        </w:tc>
      </w:tr>
      <w:tr w:rsidR="001D43DA" w:rsidTr="001078F5">
        <w:tc>
          <w:tcPr>
            <w:tcW w:w="534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</w:t>
            </w: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6.1.</w:t>
            </w:r>
          </w:p>
        </w:tc>
        <w:tc>
          <w:tcPr>
            <w:tcW w:w="3537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инновационных, экспериментальных площадок, созданных в соответствии с приказами федеральных или региональных органов власти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б. - федерального уровня </w:t>
            </w:r>
          </w:p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б. - регионального уровня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7. </w:t>
            </w:r>
            <w:r>
              <w:rPr>
                <w:rStyle w:val="115pt"/>
              </w:rPr>
              <w:t>Обеспечение условий безопасности и условий охраны труда</w:t>
            </w:r>
          </w:p>
        </w:tc>
      </w:tr>
      <w:tr w:rsidR="001D43DA" w:rsidTr="001078F5">
        <w:tc>
          <w:tcPr>
            <w:tcW w:w="534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</w:t>
            </w: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7.1.</w:t>
            </w:r>
          </w:p>
        </w:tc>
        <w:tc>
          <w:tcPr>
            <w:tcW w:w="3537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5pt"/>
              </w:rPr>
              <w:t xml:space="preserve">Обеспечение безопасности </w:t>
            </w:r>
            <w:r w:rsidR="00B81CF1">
              <w:rPr>
                <w:rStyle w:val="115pt"/>
              </w:rPr>
              <w:t xml:space="preserve">образовательной </w:t>
            </w:r>
            <w:r>
              <w:rPr>
                <w:rStyle w:val="115pt"/>
              </w:rPr>
              <w:t>организации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>2 б. - имеется план мероприятий, обеспечивающих безопасность в соответствии с паспортом безопасности</w:t>
            </w:r>
          </w:p>
          <w:p w:rsidR="001D43DA" w:rsidRDefault="00B81CF1" w:rsidP="00B81CF1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0 </w:t>
            </w:r>
            <w:r w:rsidR="001D43DA">
              <w:rPr>
                <w:rStyle w:val="115pt"/>
              </w:rPr>
              <w:t>б - отсутствует план мероприятий</w:t>
            </w:r>
          </w:p>
          <w:p w:rsidR="001D43DA" w:rsidRDefault="001D43DA" w:rsidP="00B81CF1">
            <w:pPr>
              <w:pStyle w:val="22"/>
              <w:shd w:val="clear" w:color="auto" w:fill="auto"/>
              <w:tabs>
                <w:tab w:val="left" w:pos="178"/>
              </w:tabs>
              <w:spacing w:before="0" w:after="0" w:line="274" w:lineRule="exact"/>
              <w:jc w:val="both"/>
            </w:pPr>
            <w:proofErr w:type="gramStart"/>
            <w:r>
              <w:rPr>
                <w:rStyle w:val="115pt"/>
              </w:rPr>
              <w:t>1 б - отсутствие чрезвычайных ситуаций (пожары</w:t>
            </w:r>
            <w:r w:rsidR="00B81CF1">
              <w:rPr>
                <w:rStyle w:val="115pt"/>
              </w:rPr>
              <w:t>, нарушения системы жизнеобеспе</w:t>
            </w:r>
            <w:r>
              <w:rPr>
                <w:rStyle w:val="115pt"/>
              </w:rPr>
              <w:t>чения) за последние 3 года (отсутствие травматизма участников образовательных отношений)</w:t>
            </w:r>
            <w:proofErr w:type="gramEnd"/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8. </w:t>
            </w:r>
            <w:r>
              <w:rPr>
                <w:rStyle w:val="115pt"/>
              </w:rPr>
              <w:t>Продуктивность реализации программы развития организации</w:t>
            </w:r>
          </w:p>
        </w:tc>
      </w:tr>
      <w:tr w:rsidR="001D43DA" w:rsidTr="001078F5">
        <w:tc>
          <w:tcPr>
            <w:tcW w:w="534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8.</w:t>
            </w:r>
          </w:p>
        </w:tc>
        <w:tc>
          <w:tcPr>
            <w:tcW w:w="709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 xml:space="preserve">8.1. </w:t>
            </w:r>
          </w:p>
        </w:tc>
        <w:tc>
          <w:tcPr>
            <w:tcW w:w="3537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программы развития организации, содержание программы</w:t>
            </w:r>
          </w:p>
        </w:tc>
        <w:tc>
          <w:tcPr>
            <w:tcW w:w="5393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2 б. - программа имеется в наличии</w:t>
            </w:r>
          </w:p>
          <w:p w:rsidR="001D43DA" w:rsidRDefault="00B81CF1" w:rsidP="00B81CF1">
            <w:pPr>
              <w:pStyle w:val="22"/>
              <w:shd w:val="clear" w:color="auto" w:fill="auto"/>
              <w:tabs>
                <w:tab w:val="left" w:pos="293"/>
              </w:tabs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 xml:space="preserve">0 </w:t>
            </w:r>
            <w:r w:rsidR="001D43DA">
              <w:rPr>
                <w:rStyle w:val="115pt"/>
              </w:rPr>
              <w:t>б. - программа отсутствует</w:t>
            </w:r>
          </w:p>
          <w:p w:rsidR="001D43DA" w:rsidRDefault="00B81CF1" w:rsidP="00B81CF1">
            <w:pPr>
              <w:pStyle w:val="22"/>
              <w:shd w:val="clear" w:color="auto" w:fill="auto"/>
              <w:tabs>
                <w:tab w:val="left" w:pos="302"/>
              </w:tabs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 xml:space="preserve">1 </w:t>
            </w:r>
            <w:r w:rsidR="001D43DA">
              <w:rPr>
                <w:rStyle w:val="115pt"/>
              </w:rPr>
              <w:t>б. - цели программы соответствуют целям и приоритетным направлениям развития образования РФ и Кировской области (соответствие проек</w:t>
            </w:r>
            <w:r>
              <w:rPr>
                <w:rStyle w:val="115pt"/>
              </w:rPr>
              <w:t>та сметы расходов целям програм</w:t>
            </w:r>
            <w:r w:rsidR="001D43DA">
              <w:rPr>
                <w:rStyle w:val="115pt"/>
              </w:rPr>
              <w:t>мы)</w:t>
            </w:r>
          </w:p>
        </w:tc>
      </w:tr>
      <w:tr w:rsidR="001D43DA" w:rsidTr="001078F5">
        <w:tc>
          <w:tcPr>
            <w:tcW w:w="534" w:type="dxa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</w:p>
        </w:tc>
        <w:tc>
          <w:tcPr>
            <w:tcW w:w="709" w:type="dxa"/>
          </w:tcPr>
          <w:p w:rsidR="001D43DA" w:rsidRDefault="009E2D9B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8.2.</w:t>
            </w:r>
          </w:p>
        </w:tc>
        <w:tc>
          <w:tcPr>
            <w:tcW w:w="3537" w:type="dxa"/>
          </w:tcPr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Реализация программы в со</w:t>
            </w:r>
            <w:r>
              <w:rPr>
                <w:rStyle w:val="115pt"/>
              </w:rPr>
              <w:softHyphen/>
              <w:t>ответствии с планом</w:t>
            </w:r>
          </w:p>
        </w:tc>
        <w:tc>
          <w:tcPr>
            <w:tcW w:w="5393" w:type="dxa"/>
          </w:tcPr>
          <w:p w:rsidR="001D43DA" w:rsidRDefault="00B81CF1" w:rsidP="003C18F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 xml:space="preserve">2 </w:t>
            </w:r>
            <w:r w:rsidR="001D43DA">
              <w:rPr>
                <w:rStyle w:val="115pt"/>
              </w:rPr>
              <w:t xml:space="preserve">б. - от 80 до 100% </w:t>
            </w:r>
          </w:p>
          <w:p w:rsidR="001D43DA" w:rsidRPr="00C729D4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115pt0pt"/>
                <w:i w:val="0"/>
                <w:iCs w:val="0"/>
                <w:color w:val="auto"/>
                <w:spacing w:val="-4"/>
                <w:sz w:val="26"/>
                <w:szCs w:val="26"/>
                <w:shd w:val="clear" w:color="auto" w:fill="auto"/>
              </w:rPr>
            </w:pPr>
            <w:r>
              <w:rPr>
                <w:rStyle w:val="115pt"/>
              </w:rPr>
              <w:t xml:space="preserve">1 б. - от 70 до 79 </w:t>
            </w:r>
            <w:r>
              <w:rPr>
                <w:rStyle w:val="115pt0pt"/>
              </w:rPr>
              <w:t xml:space="preserve">% </w:t>
            </w:r>
          </w:p>
          <w:p w:rsidR="001D43DA" w:rsidRDefault="001D43DA" w:rsidP="003C18F3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0 б. - менее 70 %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3C18F3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 w:rsidRPr="00276377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1D43DA" w:rsidTr="001078F5">
        <w:tc>
          <w:tcPr>
            <w:tcW w:w="10173" w:type="dxa"/>
            <w:gridSpan w:val="4"/>
          </w:tcPr>
          <w:p w:rsidR="001D43DA" w:rsidRDefault="001D43DA" w:rsidP="00B81CF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left"/>
            </w:pPr>
            <w:r>
              <w:rPr>
                <w:b/>
              </w:rPr>
              <w:t>Общее м</w:t>
            </w:r>
            <w:r w:rsidRPr="00276377">
              <w:rPr>
                <w:b/>
              </w:rPr>
              <w:t xml:space="preserve">аксимальное количество баллов </w:t>
            </w:r>
            <w:r>
              <w:rPr>
                <w:b/>
              </w:rPr>
              <w:t>–</w:t>
            </w:r>
            <w:r w:rsidRPr="00276377">
              <w:rPr>
                <w:b/>
              </w:rPr>
              <w:t xml:space="preserve"> </w:t>
            </w:r>
            <w:r w:rsidR="00B81CF1">
              <w:rPr>
                <w:b/>
              </w:rPr>
              <w:t>63</w:t>
            </w:r>
          </w:p>
        </w:tc>
      </w:tr>
    </w:tbl>
    <w:p w:rsidR="003C18F3" w:rsidRDefault="003C18F3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B81CF1" w:rsidRDefault="00B81CF1" w:rsidP="00A7088E"/>
    <w:p w:rsidR="00F715AC" w:rsidRPr="00F715AC" w:rsidRDefault="00F715AC" w:rsidP="00F715AC">
      <w:pPr>
        <w:jc w:val="right"/>
        <w:rPr>
          <w:sz w:val="28"/>
          <w:szCs w:val="28"/>
        </w:rPr>
      </w:pPr>
      <w:r w:rsidRPr="00F715AC">
        <w:rPr>
          <w:sz w:val="28"/>
          <w:szCs w:val="28"/>
        </w:rPr>
        <w:lastRenderedPageBreak/>
        <w:t xml:space="preserve">Приложение № </w:t>
      </w:r>
      <w:r w:rsidR="00F77F0A">
        <w:rPr>
          <w:sz w:val="28"/>
          <w:szCs w:val="28"/>
        </w:rPr>
        <w:t>4</w:t>
      </w:r>
    </w:p>
    <w:p w:rsidR="00F715AC" w:rsidRPr="00F715AC" w:rsidRDefault="00F715AC" w:rsidP="00F715AC">
      <w:pPr>
        <w:jc w:val="right"/>
        <w:rPr>
          <w:sz w:val="28"/>
          <w:szCs w:val="28"/>
        </w:rPr>
      </w:pPr>
    </w:p>
    <w:p w:rsidR="00F715AC" w:rsidRPr="00F715AC" w:rsidRDefault="00F715AC" w:rsidP="00F715AC">
      <w:pPr>
        <w:jc w:val="right"/>
        <w:rPr>
          <w:sz w:val="28"/>
          <w:szCs w:val="28"/>
        </w:rPr>
      </w:pPr>
      <w:r w:rsidRPr="00F715AC">
        <w:rPr>
          <w:sz w:val="28"/>
          <w:szCs w:val="28"/>
        </w:rPr>
        <w:t>УТВЕРЖДЕН</w:t>
      </w:r>
    </w:p>
    <w:p w:rsidR="00F715AC" w:rsidRPr="00F715AC" w:rsidRDefault="00F715AC" w:rsidP="00F715AC">
      <w:pPr>
        <w:jc w:val="right"/>
        <w:rPr>
          <w:sz w:val="28"/>
          <w:szCs w:val="28"/>
        </w:rPr>
      </w:pPr>
      <w:r w:rsidRPr="00F715AC">
        <w:rPr>
          <w:sz w:val="28"/>
          <w:szCs w:val="28"/>
        </w:rPr>
        <w:t>Приказом управления образования</w:t>
      </w:r>
    </w:p>
    <w:p w:rsidR="00F715AC" w:rsidRPr="00F715AC" w:rsidRDefault="00F715AC" w:rsidP="00F715AC">
      <w:pPr>
        <w:jc w:val="right"/>
        <w:rPr>
          <w:sz w:val="28"/>
          <w:szCs w:val="28"/>
        </w:rPr>
      </w:pPr>
      <w:r w:rsidRPr="00F715AC">
        <w:rPr>
          <w:sz w:val="28"/>
          <w:szCs w:val="28"/>
        </w:rPr>
        <w:t xml:space="preserve">Администрации </w:t>
      </w:r>
      <w:proofErr w:type="spellStart"/>
      <w:r w:rsidRPr="00F715AC">
        <w:rPr>
          <w:sz w:val="28"/>
          <w:szCs w:val="28"/>
        </w:rPr>
        <w:t>Нагорского</w:t>
      </w:r>
      <w:proofErr w:type="spellEnd"/>
      <w:r w:rsidRPr="00F715AC">
        <w:rPr>
          <w:sz w:val="28"/>
          <w:szCs w:val="28"/>
        </w:rPr>
        <w:t xml:space="preserve"> района</w:t>
      </w:r>
    </w:p>
    <w:p w:rsidR="00F77F0A" w:rsidRDefault="00F77F0A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от 26.01.2015 г  № 5</w:t>
      </w:r>
    </w:p>
    <w:p w:rsidR="00F715AC" w:rsidRPr="00F715AC" w:rsidRDefault="00F715AC" w:rsidP="00F715AC">
      <w:pPr>
        <w:jc w:val="right"/>
        <w:rPr>
          <w:sz w:val="28"/>
          <w:szCs w:val="28"/>
        </w:rPr>
      </w:pPr>
    </w:p>
    <w:p w:rsidR="00F715AC" w:rsidRPr="00F715AC" w:rsidRDefault="00F715AC" w:rsidP="00F715AC">
      <w:pPr>
        <w:jc w:val="right"/>
        <w:rPr>
          <w:sz w:val="28"/>
          <w:szCs w:val="28"/>
        </w:rPr>
      </w:pPr>
    </w:p>
    <w:p w:rsidR="00F715AC" w:rsidRPr="00F715AC" w:rsidRDefault="00F715AC" w:rsidP="00F715AC">
      <w:pPr>
        <w:jc w:val="right"/>
        <w:rPr>
          <w:sz w:val="28"/>
          <w:szCs w:val="28"/>
        </w:rPr>
      </w:pPr>
    </w:p>
    <w:p w:rsidR="00F715AC" w:rsidRPr="00F715AC" w:rsidRDefault="00F715AC" w:rsidP="00F715AC">
      <w:pPr>
        <w:jc w:val="center"/>
        <w:rPr>
          <w:sz w:val="28"/>
          <w:szCs w:val="28"/>
        </w:rPr>
      </w:pPr>
      <w:r w:rsidRPr="00F715AC">
        <w:rPr>
          <w:sz w:val="28"/>
          <w:szCs w:val="28"/>
        </w:rPr>
        <w:t>ПОРЯДОК</w:t>
      </w:r>
    </w:p>
    <w:p w:rsidR="00F715AC" w:rsidRDefault="00F715AC" w:rsidP="00F715A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15AC">
        <w:rPr>
          <w:sz w:val="28"/>
          <w:szCs w:val="28"/>
        </w:rPr>
        <w:t>роведения оценки деятельности муниципальных образовательных организаций, подведомственных управлению образования</w:t>
      </w:r>
    </w:p>
    <w:p w:rsidR="00F715AC" w:rsidRDefault="00F715AC" w:rsidP="00F715AC">
      <w:pPr>
        <w:jc w:val="center"/>
        <w:rPr>
          <w:sz w:val="28"/>
          <w:szCs w:val="28"/>
        </w:rPr>
      </w:pPr>
    </w:p>
    <w:p w:rsidR="00F715AC" w:rsidRDefault="00F715AC" w:rsidP="00F715AC">
      <w:pPr>
        <w:jc w:val="center"/>
        <w:rPr>
          <w:sz w:val="28"/>
          <w:szCs w:val="28"/>
        </w:rPr>
      </w:pPr>
    </w:p>
    <w:p w:rsidR="00F715AC" w:rsidRDefault="00F715AC" w:rsidP="00F715AC">
      <w:pPr>
        <w:jc w:val="center"/>
        <w:rPr>
          <w:sz w:val="28"/>
          <w:szCs w:val="28"/>
        </w:rPr>
      </w:pPr>
    </w:p>
    <w:p w:rsidR="00F715AC" w:rsidRDefault="00F715AC" w:rsidP="00F715AC">
      <w:pPr>
        <w:pStyle w:val="22"/>
        <w:shd w:val="clear" w:color="auto" w:fill="auto"/>
        <w:spacing w:before="0" w:after="0" w:line="317" w:lineRule="exact"/>
        <w:ind w:left="20" w:right="20" w:firstLine="700"/>
        <w:jc w:val="both"/>
      </w:pPr>
      <w:r>
        <w:t>Настоящий Порядок подготовлен в соответствии с Методическими ре</w:t>
      </w:r>
      <w:r>
        <w:softHyphen/>
        <w:t xml:space="preserve">комендациями </w:t>
      </w:r>
      <w:proofErr w:type="spellStart"/>
      <w:r>
        <w:t>Минобрнауки</w:t>
      </w:r>
      <w:proofErr w:type="spellEnd"/>
      <w: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18.06.2013 (письмо </w:t>
      </w:r>
      <w:proofErr w:type="spellStart"/>
      <w:r>
        <w:t>Минобрнауки</w:t>
      </w:r>
      <w:proofErr w:type="spellEnd"/>
      <w:r>
        <w:t xml:space="preserve"> России АР-1073/02 от 20.06.2013).</w:t>
      </w:r>
    </w:p>
    <w:p w:rsidR="00F715AC" w:rsidRDefault="00F715AC" w:rsidP="0006477F">
      <w:pPr>
        <w:pStyle w:val="22"/>
        <w:shd w:val="clear" w:color="auto" w:fill="auto"/>
        <w:spacing w:before="0" w:after="0" w:line="317" w:lineRule="exact"/>
        <w:ind w:left="20" w:right="20" w:firstLine="689"/>
        <w:jc w:val="both"/>
      </w:pPr>
      <w:r>
        <w:t>Периодичность проведения оценки деятельности муниципальных организаций на основании показателей эффективности -1раз в год (до 01 марта ежегодно).</w:t>
      </w:r>
    </w:p>
    <w:p w:rsidR="00F715AC" w:rsidRDefault="00F715AC" w:rsidP="00F715AC">
      <w:pPr>
        <w:pStyle w:val="22"/>
        <w:shd w:val="clear" w:color="auto" w:fill="auto"/>
        <w:spacing w:before="0" w:after="0" w:line="317" w:lineRule="exact"/>
        <w:ind w:left="20" w:right="20" w:firstLine="700"/>
        <w:jc w:val="both"/>
      </w:pPr>
      <w:r>
        <w:t>Ежегодно по результатам оценки эффективности деятельности муниципальных организаций готовится аналитическая справка и составляется Единая рейтинговая система муниципальных организаций с целью выявления неэффективных муниципальных организаций и последующего принятия управленческих решений.</w:t>
      </w:r>
    </w:p>
    <w:p w:rsidR="00F715AC" w:rsidRDefault="00F715AC" w:rsidP="00F715AC">
      <w:pPr>
        <w:pStyle w:val="22"/>
        <w:shd w:val="clear" w:color="auto" w:fill="auto"/>
        <w:spacing w:before="0" w:after="0" w:line="317" w:lineRule="exact"/>
        <w:ind w:left="20" w:right="20" w:firstLine="700"/>
        <w:jc w:val="both"/>
      </w:pPr>
      <w:r>
        <w:t>Для определения эффективности деятельности</w:t>
      </w:r>
      <w:r w:rsidR="0006477F">
        <w:t xml:space="preserve"> </w:t>
      </w:r>
      <w:r>
        <w:t xml:space="preserve">муниципальных организаций создается рабочая группа, в состав которой включаются работники администрации </w:t>
      </w:r>
      <w:proofErr w:type="spellStart"/>
      <w:r>
        <w:t>Нагорского</w:t>
      </w:r>
      <w:proofErr w:type="spellEnd"/>
      <w:r>
        <w:t xml:space="preserve"> района, управления образования, профсоюзных организаций.</w:t>
      </w:r>
    </w:p>
    <w:p w:rsidR="00F715AC" w:rsidRDefault="00F715AC" w:rsidP="00F715AC">
      <w:pPr>
        <w:pStyle w:val="22"/>
        <w:shd w:val="clear" w:color="auto" w:fill="auto"/>
        <w:spacing w:before="0" w:after="0" w:line="317" w:lineRule="exact"/>
        <w:ind w:left="20" w:firstLine="700"/>
        <w:jc w:val="both"/>
      </w:pPr>
      <w:r>
        <w:t>Основные понятия:</w:t>
      </w:r>
    </w:p>
    <w:p w:rsidR="00F715AC" w:rsidRDefault="00F715AC" w:rsidP="00F715AC">
      <w:pPr>
        <w:pStyle w:val="22"/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Эффективность деятельности образовательных организаций - результативность работы муниципальных организации, направленная на повышение качества образования. </w:t>
      </w:r>
    </w:p>
    <w:p w:rsidR="0006477F" w:rsidRDefault="0006477F" w:rsidP="00F715AC">
      <w:pPr>
        <w:pStyle w:val="22"/>
        <w:shd w:val="clear" w:color="auto" w:fill="auto"/>
        <w:spacing w:before="0" w:after="0" w:line="317" w:lineRule="exact"/>
        <w:ind w:left="20" w:right="20" w:firstLine="700"/>
        <w:jc w:val="both"/>
      </w:pPr>
      <w:r>
        <w:t>Показатели – цифровые данные, используемые при составлении отчетов, аналитических справок, результатов мониторингов, в которых отражается реально достигнутое состояние, полученные результаты в той или иной сфере.</w:t>
      </w:r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Критерий – показатель, признак, на основании которого формируется оценка качества объекта, процесса.</w:t>
      </w:r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Каждый показатель имеет определенное количественное значение. Критерием оценки того или иного показателя может являться: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17" w:lineRule="exact"/>
        <w:ind w:left="40" w:firstLine="700"/>
        <w:jc w:val="both"/>
      </w:pPr>
      <w:r>
        <w:t>собственно количественное значение;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17" w:lineRule="exact"/>
        <w:ind w:left="40" w:right="60" w:firstLine="700"/>
        <w:jc w:val="both"/>
      </w:pPr>
      <w:r>
        <w:t>динамика - уменьшение или увеличение количественного значения по</w:t>
      </w:r>
      <w:r>
        <w:softHyphen/>
        <w:t>казателя по сравнению с его значением за предыдущий период (в процентном исчислении);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17" w:lineRule="exact"/>
        <w:ind w:left="40" w:right="60" w:firstLine="700"/>
        <w:jc w:val="both"/>
      </w:pPr>
      <w:r>
        <w:t>удельный вес показателя от общего количества чего-либо (в процентном исчислении);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17" w:lineRule="exact"/>
        <w:ind w:left="40" w:right="60" w:firstLine="700"/>
        <w:jc w:val="both"/>
      </w:pPr>
      <w:r>
        <w:t>доля количественного значения показателя, приходящаяся на единицу чего-</w:t>
      </w:r>
      <w:r>
        <w:lastRenderedPageBreak/>
        <w:t>либо (в процентах или дробных числах) и т.д.</w:t>
      </w:r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Рейтинг - оценка значимости, важности объекта, показателя, характеризуемая, как правило, номером места, заним</w:t>
      </w:r>
      <w:r w:rsidR="00A8431A">
        <w:t>аемого ими в ряду сходных объек</w:t>
      </w:r>
      <w:r>
        <w:t>тов.</w:t>
      </w:r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Единая рейтинговая система - система определения общего суммарного рейтинга какого-либо субъекта в ряду сходных субъектов на основе объективного сравнения различных показателей и критериев в целом.</w:t>
      </w:r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Единая рейтинговая система строится на исчислении общей суммы баллов набранных субъектом по различным направлениям деятельности. В каждом случае количество баллов соответствует цифровому значению места образовательной организации в ряду других образовательных организаций одного типа (одного вида внутри одного типа). Таким образом, общий рейтинг образовательных организаций находится в об</w:t>
      </w:r>
      <w:r w:rsidR="00D47ABD">
        <w:t>ратной зависимости от общей сум</w:t>
      </w:r>
      <w:r>
        <w:t>мы цифровых значений достигнутых ими мест.</w:t>
      </w:r>
    </w:p>
    <w:p w:rsidR="0006477F" w:rsidRDefault="0006477F" w:rsidP="0006477F">
      <w:pPr>
        <w:pStyle w:val="24"/>
        <w:numPr>
          <w:ilvl w:val="0"/>
          <w:numId w:val="14"/>
        </w:numPr>
        <w:shd w:val="clear" w:color="auto" w:fill="auto"/>
        <w:tabs>
          <w:tab w:val="left" w:pos="3404"/>
        </w:tabs>
        <w:spacing w:before="0"/>
        <w:ind w:left="3140"/>
        <w:jc w:val="both"/>
      </w:pPr>
      <w:bookmarkStart w:id="0" w:name="bookmark2"/>
      <w:r>
        <w:t>Механизм проведения оценки</w:t>
      </w:r>
      <w:bookmarkEnd w:id="0"/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>Муниципальная организация ежегодно не позднее 20 февраля предоставляет в электронном виде листы самооценки муниципальной организации, заполненные на основе показателей эффективности деятельности муниципальной организации соот</w:t>
      </w:r>
      <w:r>
        <w:softHyphen/>
        <w:t>ветствующего типа, в управление образования.</w:t>
      </w:r>
    </w:p>
    <w:p w:rsidR="0006477F" w:rsidRDefault="0006477F" w:rsidP="0006477F">
      <w:pPr>
        <w:pStyle w:val="22"/>
        <w:shd w:val="clear" w:color="auto" w:fill="auto"/>
        <w:spacing w:before="0" w:after="300" w:line="317" w:lineRule="exact"/>
        <w:ind w:left="40" w:right="60" w:firstLine="700"/>
        <w:jc w:val="both"/>
      </w:pPr>
      <w:r>
        <w:t>Управление образования передает матери</w:t>
      </w:r>
      <w:r w:rsidR="00D47ABD">
        <w:t>а</w:t>
      </w:r>
      <w:r>
        <w:t>лы в рабочую группу, которая изучает, поступившие листы самооценки</w:t>
      </w:r>
      <w:r w:rsidRPr="001922DF">
        <w:t xml:space="preserve"> </w:t>
      </w:r>
      <w:r>
        <w:t>муниципальных организаций, представляющие результативность деятельности муниципальных организ</w:t>
      </w:r>
      <w:r w:rsidR="00D47ABD">
        <w:t>а</w:t>
      </w:r>
      <w:r>
        <w:t>ций за предшествующий календарный год и составляет рейтинги муниципальных организаций.</w:t>
      </w:r>
    </w:p>
    <w:p w:rsidR="0006477F" w:rsidRDefault="0006477F" w:rsidP="00D47ABD">
      <w:pPr>
        <w:pStyle w:val="24"/>
        <w:shd w:val="clear" w:color="auto" w:fill="auto"/>
        <w:tabs>
          <w:tab w:val="left" w:pos="2628"/>
        </w:tabs>
        <w:spacing w:before="0"/>
        <w:jc w:val="center"/>
      </w:pPr>
      <w:r>
        <w:t>3.</w:t>
      </w:r>
      <w:r w:rsidR="00CC455C">
        <w:t xml:space="preserve"> </w:t>
      </w:r>
      <w:bookmarkStart w:id="1" w:name="bookmark3"/>
      <w:r>
        <w:t>Обоснование показателей эффективности</w:t>
      </w:r>
      <w:bookmarkEnd w:id="1"/>
    </w:p>
    <w:p w:rsidR="0006477F" w:rsidRDefault="0006477F" w:rsidP="0006477F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</w:pPr>
      <w:r>
        <w:t xml:space="preserve">При заполнении </w:t>
      </w:r>
      <w:proofErr w:type="gramStart"/>
      <w:r>
        <w:t>показателей эффективности деятельности муниципальных организаций определенного типа</w:t>
      </w:r>
      <w:proofErr w:type="gramEnd"/>
      <w:r>
        <w:t xml:space="preserve"> необходимо учитывать: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17" w:lineRule="exact"/>
        <w:ind w:left="40" w:right="60" w:firstLine="700"/>
        <w:jc w:val="both"/>
      </w:pPr>
      <w:r>
        <w:t>при определении количества обучающихся на одного работающего необходимо учитывать педагогических работников, в том числе совместителей;</w:t>
      </w:r>
    </w:p>
    <w:p w:rsidR="0006477F" w:rsidRDefault="0006477F" w:rsidP="0006477F">
      <w:pPr>
        <w:pStyle w:val="22"/>
        <w:numPr>
          <w:ilvl w:val="0"/>
          <w:numId w:val="15"/>
        </w:numPr>
        <w:shd w:val="clear" w:color="auto" w:fill="auto"/>
        <w:tabs>
          <w:tab w:val="left" w:pos="923"/>
        </w:tabs>
        <w:spacing w:before="0" w:after="0" w:line="317" w:lineRule="exact"/>
        <w:ind w:left="40" w:right="60" w:firstLine="700"/>
        <w:jc w:val="both"/>
      </w:pPr>
      <w:r>
        <w:t>при определении количества работников, относимых к основному персоналу, совместители учитываются (административно-хозяйственный и учебно-вспомогательный персонал не учитывается);</w:t>
      </w:r>
    </w:p>
    <w:p w:rsidR="00D47ABD" w:rsidRDefault="00D47ABD" w:rsidP="00D47ABD">
      <w:pPr>
        <w:pStyle w:val="22"/>
        <w:shd w:val="clear" w:color="auto" w:fill="auto"/>
        <w:spacing w:before="0" w:after="0" w:line="322" w:lineRule="exact"/>
        <w:ind w:left="40" w:firstLine="668"/>
        <w:jc w:val="both"/>
      </w:pPr>
      <w:r>
        <w:t xml:space="preserve">- при определении доли педагогических работников, аттестованных на квалификационные категории учитываются работники (с совместителями либо без таковых </w:t>
      </w:r>
      <w:r w:rsidRPr="001922DF">
        <w:rPr>
          <w:rStyle w:val="0pt"/>
          <w:b w:val="0"/>
        </w:rPr>
        <w:t xml:space="preserve">в </w:t>
      </w:r>
      <w:r>
        <w:t xml:space="preserve">зависимости от типа </w:t>
      </w:r>
      <w:r w:rsidRPr="001922DF">
        <w:rPr>
          <w:rStyle w:val="0pt"/>
          <w:b w:val="0"/>
        </w:rPr>
        <w:t>образовательной организации</w:t>
      </w:r>
      <w:r>
        <w:rPr>
          <w:rStyle w:val="0pt"/>
        </w:rPr>
        <w:t xml:space="preserve">), </w:t>
      </w:r>
      <w:r w:rsidRPr="001922DF">
        <w:rPr>
          <w:rStyle w:val="0pt"/>
          <w:b w:val="0"/>
        </w:rPr>
        <w:t>имею</w:t>
      </w:r>
      <w:r>
        <w:t xml:space="preserve">щие квалификационные категории, на момент </w:t>
      </w:r>
      <w:proofErr w:type="gramStart"/>
      <w:r>
        <w:t>определения показателей эффективности деятельности образовательной организации</w:t>
      </w:r>
      <w:proofErr w:type="gramEnd"/>
      <w:r>
        <w:t>;</w:t>
      </w:r>
    </w:p>
    <w:p w:rsidR="00D47ABD" w:rsidRDefault="00D47ABD" w:rsidP="00D47ABD">
      <w:pPr>
        <w:pStyle w:val="22"/>
        <w:shd w:val="clear" w:color="auto" w:fill="auto"/>
        <w:tabs>
          <w:tab w:val="left" w:pos="942"/>
        </w:tabs>
        <w:spacing w:before="0" w:after="0" w:line="322" w:lineRule="exact"/>
        <w:ind w:right="20" w:firstLine="720"/>
        <w:jc w:val="both"/>
      </w:pPr>
      <w:r>
        <w:t xml:space="preserve">- при определении наличия публичной отчетности необходимо учитывать, в том числе, размещение на сайте образовательной организации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D47ABD" w:rsidRDefault="00D47ABD" w:rsidP="00D47ABD">
      <w:pPr>
        <w:pStyle w:val="22"/>
        <w:shd w:val="clear" w:color="auto" w:fill="auto"/>
        <w:tabs>
          <w:tab w:val="left" w:pos="922"/>
        </w:tabs>
        <w:spacing w:before="0" w:after="0" w:line="317" w:lineRule="exact"/>
        <w:ind w:right="20" w:firstLine="720"/>
        <w:jc w:val="both"/>
      </w:pPr>
      <w:r>
        <w:t>- при определении доли обучающихся, родителей, законных представителей, удовлетворенных качеством образования, учитывается количество опрошенных участников образовательного процесса.</w:t>
      </w:r>
    </w:p>
    <w:p w:rsidR="00D47ABD" w:rsidRDefault="00D47ABD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  <w:r>
        <w:t xml:space="preserve">По требованию рабочей комиссии руководитель муниципальной организации обязан предоставить документы, подтверждающие представленные в таблице </w:t>
      </w:r>
      <w:proofErr w:type="gramStart"/>
      <w:r>
        <w:t>значения показателей э</w:t>
      </w:r>
      <w:r w:rsidR="007A1FA2">
        <w:t>ф</w:t>
      </w:r>
      <w:r>
        <w:t>фективности</w:t>
      </w:r>
      <w:r w:rsidR="007A1FA2">
        <w:t xml:space="preserve"> деятельности муниципальной организации</w:t>
      </w:r>
      <w:proofErr w:type="gramEnd"/>
      <w:r w:rsidR="007A1FA2">
        <w:t xml:space="preserve"> в баллах:</w:t>
      </w:r>
    </w:p>
    <w:p w:rsidR="009E2D9B" w:rsidRDefault="009E2D9B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p w:rsidR="009E2D9B" w:rsidRDefault="009E2D9B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p w:rsidR="007A1FA2" w:rsidRDefault="007A1FA2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  <w:r>
        <w:lastRenderedPageBreak/>
        <w:t xml:space="preserve">- для муниципальных </w:t>
      </w:r>
      <w:r w:rsidR="009E2D9B">
        <w:t>обще</w:t>
      </w:r>
      <w:r>
        <w:t>образовательных организаций, подведомственных управлению образования:</w:t>
      </w:r>
    </w:p>
    <w:p w:rsidR="00CC455C" w:rsidRDefault="00CC455C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 xml:space="preserve">№ </w:t>
            </w:r>
            <w:proofErr w:type="gramStart"/>
            <w:r>
              <w:t>пока-</w:t>
            </w:r>
            <w:proofErr w:type="spellStart"/>
            <w:r>
              <w:t>зателя</w:t>
            </w:r>
            <w:proofErr w:type="spellEnd"/>
            <w:proofErr w:type="gramEnd"/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Наименование показателя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Обоснование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1. Соответствие деятельности организации требованиям законодательства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Отсутствие неисполненных в срок предписаний надзорных органов и отрицательных заключений, проверяющих органов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0pt0"/>
              </w:rPr>
              <w:t>Заверенная копия страниц из журнала проверок, отчет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Отсутствие обоснованных жалоб на дея</w:t>
            </w:r>
            <w:r>
              <w:rPr>
                <w:rStyle w:val="1"/>
              </w:rPr>
              <w:softHyphen/>
              <w:t>тельность организации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0pt0"/>
              </w:rPr>
              <w:t>Заверенная копия страниц из журнала регистрации жалоб, отчет по ОО, РУО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2. Качество организации процесса в образовательной организации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Наличие действующих коллегиальных органов управления, деятельность органов</w:t>
            </w:r>
          </w:p>
        </w:tc>
        <w:tc>
          <w:tcPr>
            <w:tcW w:w="3544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0pt0"/>
              </w:rPr>
              <w:t>Локальная документация, регламентирующая деятельность коллегиальных органов управления, план рабо</w:t>
            </w:r>
            <w:r>
              <w:rPr>
                <w:rStyle w:val="0pt0"/>
              </w:rPr>
              <w:softHyphen/>
              <w:t>ты, отчет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Степень исполнения муниципального задания (МЗ) за отчетный период по объему и качеству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0pt0"/>
              </w:rPr>
              <w:t>План реализации, отчет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2.3.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 xml:space="preserve">Количество обучающихся на 1 </w:t>
            </w:r>
            <w:proofErr w:type="gramStart"/>
            <w:r>
              <w:rPr>
                <w:rStyle w:val="1"/>
              </w:rPr>
              <w:t>работающего</w:t>
            </w:r>
            <w:proofErr w:type="gramEnd"/>
            <w:r w:rsidR="009E2D9B">
              <w:rPr>
                <w:rStyle w:val="1"/>
              </w:rPr>
              <w:t xml:space="preserve"> (учитывая совместителей)</w:t>
            </w:r>
          </w:p>
        </w:tc>
        <w:tc>
          <w:tcPr>
            <w:tcW w:w="3544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0pt0"/>
              </w:rPr>
              <w:t xml:space="preserve">Статистические показатели 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2.4.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Доля работников, относимых к основному персоналу</w:t>
            </w:r>
            <w:r w:rsidR="009E2D9B">
              <w:rPr>
                <w:rStyle w:val="1"/>
              </w:rPr>
              <w:t xml:space="preserve"> </w:t>
            </w:r>
            <w:r w:rsidR="009E2D9B">
              <w:rPr>
                <w:rStyle w:val="1"/>
              </w:rPr>
              <w:t>(учитывая совместителей)</w:t>
            </w:r>
          </w:p>
        </w:tc>
        <w:tc>
          <w:tcPr>
            <w:tcW w:w="3544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0pt0"/>
              </w:rPr>
              <w:t>Статистические показатели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2.5.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Справка ОО</w:t>
            </w:r>
          </w:p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jc w:val="both"/>
            </w:pP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2.6.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Участие педагогов организации в конкурсах профессионального мастерства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Справка ОО, копии дипломов, сертификатов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2.7.</w:t>
            </w:r>
          </w:p>
        </w:tc>
        <w:tc>
          <w:tcPr>
            <w:tcW w:w="5528" w:type="dxa"/>
          </w:tcPr>
          <w:p w:rsidR="00CC455C" w:rsidRDefault="00CC455C" w:rsidP="009E2D9B">
            <w:pPr>
              <w:pStyle w:val="22"/>
              <w:shd w:val="clear" w:color="auto" w:fill="auto"/>
              <w:spacing w:before="0" w:after="0" w:line="331" w:lineRule="exact"/>
              <w:jc w:val="both"/>
            </w:pPr>
            <w:r>
              <w:rPr>
                <w:rStyle w:val="1"/>
              </w:rPr>
              <w:t>Доля педагогических работников в возрасте до 35 лет (в т.ч. совместителей)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Справка ОО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2.8.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0pt0"/>
              </w:rPr>
              <w:t>Отчет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2.9.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Отсутствие замечаний по качеству и сро</w:t>
            </w:r>
            <w:r>
              <w:rPr>
                <w:rStyle w:val="1"/>
              </w:rPr>
              <w:softHyphen/>
              <w:t>кам предоставления установленной от</w:t>
            </w:r>
            <w:r>
              <w:rPr>
                <w:rStyle w:val="1"/>
              </w:rPr>
              <w:softHyphen/>
              <w:t>четности организации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0pt0"/>
              </w:rPr>
              <w:t>Данные по РМК, РУО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2.10.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Отсутствие просроченной кредиторской задолженности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0pt0"/>
              </w:rPr>
              <w:t>Отчет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1"/>
              </w:rPr>
              <w:t>2.11.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Организация повышения квалификации кадров (ПК)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0pt0"/>
              </w:rPr>
              <w:t>План повышения квалификации, отчет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3. Информационная открытость организации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Соответствие сайта требованиям законодательства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0pt0"/>
              </w:rPr>
              <w:t>Результаты</w:t>
            </w:r>
          </w:p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мониторинга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 xml:space="preserve">Актуальность материалов организации на сайте </w:t>
            </w:r>
            <w:hyperlink r:id="rId9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0pt0"/>
              </w:rPr>
              <w:t>Результаты</w:t>
            </w:r>
          </w:p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мониторинга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Наличие публичной отчетности органи</w:t>
            </w:r>
            <w:r>
              <w:rPr>
                <w:rStyle w:val="1"/>
              </w:rPr>
              <w:softHyphen/>
              <w:t xml:space="preserve">зации </w:t>
            </w:r>
            <w:r>
              <w:rPr>
                <w:rStyle w:val="1"/>
              </w:rPr>
              <w:lastRenderedPageBreak/>
              <w:t xml:space="preserve">(отчет о результатах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0pt0"/>
              </w:rPr>
              <w:lastRenderedPageBreak/>
              <w:t>Результаты</w:t>
            </w:r>
          </w:p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lastRenderedPageBreak/>
              <w:t>мониторинга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lastRenderedPageBreak/>
              <w:t>4. Качество образовательной, воспитательной и социокультурной деятель</w:t>
            </w:r>
            <w:r>
              <w:rPr>
                <w:rStyle w:val="1"/>
              </w:rPr>
              <w:softHyphen/>
              <w:t xml:space="preserve">ности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</w:p>
        </w:tc>
      </w:tr>
      <w:tr w:rsidR="009E2D9B" w:rsidTr="00CC455C">
        <w:tc>
          <w:tcPr>
            <w:tcW w:w="959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4.1.</w:t>
            </w:r>
          </w:p>
        </w:tc>
        <w:tc>
          <w:tcPr>
            <w:tcW w:w="5528" w:type="dxa"/>
          </w:tcPr>
          <w:p w:rsidR="009E2D9B" w:rsidRDefault="009E2D9B" w:rsidP="00FA052E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Правонарушения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 в отчетном периоде</w:t>
            </w:r>
          </w:p>
        </w:tc>
        <w:tc>
          <w:tcPr>
            <w:tcW w:w="3544" w:type="dxa"/>
          </w:tcPr>
          <w:p w:rsidR="009E2D9B" w:rsidRDefault="009E2D9B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Справка ОО</w:t>
            </w:r>
          </w:p>
        </w:tc>
      </w:tr>
      <w:tr w:rsidR="009E2D9B" w:rsidTr="00CC455C">
        <w:tc>
          <w:tcPr>
            <w:tcW w:w="959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4.2.</w:t>
            </w:r>
          </w:p>
        </w:tc>
        <w:tc>
          <w:tcPr>
            <w:tcW w:w="5528" w:type="dxa"/>
          </w:tcPr>
          <w:p w:rsidR="009E2D9B" w:rsidRDefault="009E2D9B" w:rsidP="00FA052E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Доля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, охваченных </w:t>
            </w:r>
            <w:proofErr w:type="spellStart"/>
            <w:r>
              <w:rPr>
                <w:rStyle w:val="115pt"/>
              </w:rPr>
              <w:t>здоровьесберегающими</w:t>
            </w:r>
            <w:proofErr w:type="spellEnd"/>
            <w:r>
              <w:rPr>
                <w:rStyle w:val="115pt"/>
              </w:rPr>
              <w:t xml:space="preserve"> технологиями</w:t>
            </w:r>
          </w:p>
        </w:tc>
        <w:tc>
          <w:tcPr>
            <w:tcW w:w="3544" w:type="dxa"/>
          </w:tcPr>
          <w:p w:rsidR="009E2D9B" w:rsidRDefault="009E2D9B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Справка ОО</w:t>
            </w:r>
          </w:p>
        </w:tc>
      </w:tr>
      <w:tr w:rsidR="009E2D9B" w:rsidTr="00CC455C">
        <w:tc>
          <w:tcPr>
            <w:tcW w:w="959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4.3.</w:t>
            </w:r>
          </w:p>
        </w:tc>
        <w:tc>
          <w:tcPr>
            <w:tcW w:w="5528" w:type="dxa"/>
          </w:tcPr>
          <w:p w:rsidR="009E2D9B" w:rsidRDefault="009E2D9B" w:rsidP="009E2D9B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Доля обучающихся (воспитанников), систематически участвующих в спортивн</w:t>
            </w:r>
            <w:proofErr w:type="gramStart"/>
            <w:r>
              <w:rPr>
                <w:rStyle w:val="115pt"/>
              </w:rPr>
              <w:t>о-</w:t>
            </w:r>
            <w:proofErr w:type="gramEnd"/>
            <w:r>
              <w:rPr>
                <w:rStyle w:val="115pt"/>
              </w:rPr>
              <w:t xml:space="preserve"> оздоровительных мероприятиях организации</w:t>
            </w:r>
          </w:p>
        </w:tc>
        <w:tc>
          <w:tcPr>
            <w:tcW w:w="3544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0pt0"/>
              </w:rPr>
              <w:t>План работы объединения, отчет</w:t>
            </w:r>
          </w:p>
        </w:tc>
      </w:tr>
      <w:tr w:rsidR="009E2D9B" w:rsidTr="00CC455C">
        <w:tc>
          <w:tcPr>
            <w:tcW w:w="959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4.4.</w:t>
            </w:r>
          </w:p>
        </w:tc>
        <w:tc>
          <w:tcPr>
            <w:tcW w:w="5528" w:type="dxa"/>
          </w:tcPr>
          <w:p w:rsidR="009E2D9B" w:rsidRDefault="009E2D9B" w:rsidP="00FA052E">
            <w:pPr>
              <w:pStyle w:val="2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"/>
              </w:rPr>
              <w:t xml:space="preserve">Наличие </w:t>
            </w:r>
            <w:proofErr w:type="gramStart"/>
            <w:r>
              <w:rPr>
                <w:rStyle w:val="115pt"/>
              </w:rPr>
              <w:t>действующих</w:t>
            </w:r>
            <w:proofErr w:type="gramEnd"/>
            <w:r>
              <w:rPr>
                <w:rStyle w:val="115pt"/>
              </w:rPr>
              <w:t xml:space="preserve"> музея, театра, художественной студии и т.п.</w:t>
            </w:r>
          </w:p>
        </w:tc>
        <w:tc>
          <w:tcPr>
            <w:tcW w:w="3544" w:type="dxa"/>
          </w:tcPr>
          <w:p w:rsidR="009E2D9B" w:rsidRDefault="009E2D9B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Проекты, результаты</w:t>
            </w:r>
          </w:p>
        </w:tc>
      </w:tr>
      <w:tr w:rsidR="009E2D9B" w:rsidTr="00CC455C">
        <w:tc>
          <w:tcPr>
            <w:tcW w:w="959" w:type="dxa"/>
          </w:tcPr>
          <w:p w:rsidR="009E2D9B" w:rsidRDefault="009E2D9B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4.5.</w:t>
            </w:r>
          </w:p>
        </w:tc>
        <w:tc>
          <w:tcPr>
            <w:tcW w:w="5528" w:type="dxa"/>
          </w:tcPr>
          <w:p w:rsidR="009E2D9B" w:rsidRDefault="009E2D9B" w:rsidP="009E2D9B">
            <w:pPr>
              <w:pStyle w:val="2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5pt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3544" w:type="dxa"/>
          </w:tcPr>
          <w:p w:rsidR="009E2D9B" w:rsidRDefault="009E2D9B" w:rsidP="00CC455C">
            <w:pPr>
              <w:pStyle w:val="2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0pt0"/>
              </w:rPr>
              <w:t>Справка ОО, дипломы, сертификаты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5. Качество образовательных результатов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1"/>
              </w:rPr>
              <w:t>Доля обучающихся 1-11-х классов, осво</w:t>
            </w:r>
            <w:r>
              <w:rPr>
                <w:rStyle w:val="1"/>
              </w:rPr>
              <w:softHyphen/>
              <w:t>ивших образовательные программы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00"/>
              <w:jc w:val="left"/>
            </w:pPr>
            <w:r>
              <w:rPr>
                <w:rStyle w:val="0pt0"/>
              </w:rPr>
              <w:t>Справка ОО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Доля выпускников успешно прошедших государственную итоговую аттестацию (от общего числа допущенных к ГИА)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00"/>
              <w:jc w:val="left"/>
            </w:pPr>
            <w:r>
              <w:rPr>
                <w:rStyle w:val="0pt0"/>
              </w:rPr>
              <w:t>Справка ОО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1"/>
              </w:rPr>
              <w:t>5.3.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Доля обучающихся и родителей, удовле</w:t>
            </w:r>
            <w:r>
              <w:rPr>
                <w:rStyle w:val="1"/>
              </w:rPr>
              <w:softHyphen/>
              <w:t>творенных качеством образования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Аналитическая справка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6. Инновационная, экспериментальная деятельность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1"/>
              </w:rPr>
              <w:t>6.1.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Наличие инновационных, эксперимен</w:t>
            </w:r>
            <w:r>
              <w:rPr>
                <w:rStyle w:val="1"/>
              </w:rPr>
              <w:softHyphen/>
              <w:t>тальных площадок, созданных в соответ</w:t>
            </w:r>
            <w:r>
              <w:rPr>
                <w:rStyle w:val="1"/>
              </w:rPr>
              <w:softHyphen/>
              <w:t>ствии с приказами федеральных или ре</w:t>
            </w:r>
            <w:r>
              <w:rPr>
                <w:rStyle w:val="1"/>
              </w:rPr>
              <w:softHyphen/>
              <w:t>гиональных органов власти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ind w:left="100"/>
              <w:jc w:val="left"/>
            </w:pPr>
            <w:r>
              <w:rPr>
                <w:rStyle w:val="0pt0"/>
              </w:rPr>
              <w:t>Приказ федеральных или региональных орга</w:t>
            </w:r>
            <w:r>
              <w:rPr>
                <w:rStyle w:val="0pt0"/>
              </w:rPr>
              <w:softHyphen/>
              <w:t>нов власти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7. Обеспечение условий безопасности и условий охраны труда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7.1.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Обеспечение безопасности образовательной организации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План, отчет</w:t>
            </w:r>
          </w:p>
        </w:tc>
      </w:tr>
      <w:tr w:rsidR="00CC455C" w:rsidTr="00CC455C">
        <w:tc>
          <w:tcPr>
            <w:tcW w:w="10031" w:type="dxa"/>
            <w:gridSpan w:val="3"/>
          </w:tcPr>
          <w:p w:rsidR="00CC455C" w:rsidRDefault="00CC455C" w:rsidP="00CC455C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8. Продуктивность реализации программы развития образовательной орга</w:t>
            </w:r>
            <w:r>
              <w:rPr>
                <w:rStyle w:val="1"/>
              </w:rPr>
              <w:softHyphen/>
              <w:t>низации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8.1.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Наличие программы развития образова</w:t>
            </w:r>
            <w:r>
              <w:rPr>
                <w:rStyle w:val="1"/>
              </w:rPr>
              <w:softHyphen/>
              <w:t>тельной организации, содержание про</w:t>
            </w:r>
            <w:r>
              <w:rPr>
                <w:rStyle w:val="1"/>
              </w:rPr>
              <w:softHyphen/>
              <w:t>граммы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120" w:line="260" w:lineRule="exact"/>
              <w:ind w:left="100"/>
              <w:jc w:val="left"/>
            </w:pPr>
            <w:r>
              <w:rPr>
                <w:rStyle w:val="0pt0"/>
              </w:rPr>
              <w:t>Результаты</w:t>
            </w:r>
          </w:p>
          <w:p w:rsidR="00CC455C" w:rsidRDefault="00CC455C" w:rsidP="00CC455C">
            <w:pPr>
              <w:pStyle w:val="22"/>
              <w:shd w:val="clear" w:color="auto" w:fill="auto"/>
              <w:spacing w:before="120" w:after="0" w:line="260" w:lineRule="exact"/>
              <w:ind w:left="100"/>
              <w:jc w:val="left"/>
            </w:pPr>
            <w:r>
              <w:rPr>
                <w:rStyle w:val="0pt0"/>
              </w:rPr>
              <w:t>мониторинга</w:t>
            </w:r>
          </w:p>
        </w:tc>
      </w:tr>
      <w:tr w:rsidR="00CC455C" w:rsidTr="00CC455C">
        <w:tc>
          <w:tcPr>
            <w:tcW w:w="959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8.2.</w:t>
            </w:r>
          </w:p>
        </w:tc>
        <w:tc>
          <w:tcPr>
            <w:tcW w:w="5528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Реализация программы в соответствии с планом</w:t>
            </w:r>
          </w:p>
        </w:tc>
        <w:tc>
          <w:tcPr>
            <w:tcW w:w="3544" w:type="dxa"/>
          </w:tcPr>
          <w:p w:rsidR="00CC455C" w:rsidRDefault="00CC455C" w:rsidP="00CC455C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Отчет</w:t>
            </w:r>
          </w:p>
        </w:tc>
      </w:tr>
    </w:tbl>
    <w:p w:rsidR="00AD5ECF" w:rsidRDefault="00AD5ECF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p w:rsidR="00837372" w:rsidRDefault="00837372" w:rsidP="00837372">
      <w:pPr>
        <w:pStyle w:val="ad"/>
        <w:shd w:val="clear" w:color="auto" w:fill="auto"/>
        <w:tabs>
          <w:tab w:val="left" w:leader="underscore" w:pos="6216"/>
          <w:tab w:val="left" w:leader="underscore" w:pos="9547"/>
        </w:tabs>
        <w:spacing w:line="322" w:lineRule="exact"/>
        <w:ind w:right="20" w:firstLine="560"/>
        <w:jc w:val="both"/>
      </w:pPr>
      <w:r>
        <w:t>- для муниципальных образовательных организаций допол</w:t>
      </w:r>
      <w:r>
        <w:softHyphen/>
        <w:t>нительного образования, подведомственных управлению образования</w:t>
      </w:r>
    </w:p>
    <w:p w:rsidR="00837372" w:rsidRDefault="00837372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837372" w:rsidTr="00F77F0A">
        <w:tc>
          <w:tcPr>
            <w:tcW w:w="959" w:type="dxa"/>
          </w:tcPr>
          <w:p w:rsidR="00837372" w:rsidRDefault="00837372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 xml:space="preserve">№ </w:t>
            </w:r>
            <w:proofErr w:type="gramStart"/>
            <w:r>
              <w:t>пока-</w:t>
            </w:r>
            <w:proofErr w:type="spellStart"/>
            <w:r>
              <w:t>зателя</w:t>
            </w:r>
            <w:proofErr w:type="spellEnd"/>
            <w:proofErr w:type="gramEnd"/>
          </w:p>
        </w:tc>
        <w:tc>
          <w:tcPr>
            <w:tcW w:w="5528" w:type="dxa"/>
          </w:tcPr>
          <w:p w:rsidR="00837372" w:rsidRDefault="00837372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Наименование показателя</w:t>
            </w:r>
          </w:p>
        </w:tc>
        <w:tc>
          <w:tcPr>
            <w:tcW w:w="3544" w:type="dxa"/>
          </w:tcPr>
          <w:p w:rsidR="00837372" w:rsidRDefault="00837372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Обоснование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Default="00837372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1. Соответствие деятельности организации требованиям законодательства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F77F0A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Отсутствие  пред</w:t>
            </w:r>
            <w:r>
              <w:rPr>
                <w:rStyle w:val="1"/>
              </w:rPr>
              <w:softHyphen/>
              <w:t xml:space="preserve">писаний надзорных органов </w:t>
            </w:r>
          </w:p>
        </w:tc>
        <w:tc>
          <w:tcPr>
            <w:tcW w:w="3544" w:type="dxa"/>
          </w:tcPr>
          <w:p w:rsidR="00837372" w:rsidRDefault="00837372" w:rsidP="00F77F0A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0pt0"/>
              </w:rPr>
              <w:t>Копия страниц журнала проверок,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Отсутствие объективных жалоб на дея</w:t>
            </w:r>
            <w:r>
              <w:rPr>
                <w:rStyle w:val="1"/>
              </w:rPr>
              <w:softHyphen/>
              <w:t>тельность учреждения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>Копия страниц журнала регистрации жалоб, отчет по ОО и РУО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Default="00837372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2. Качество организации процесса в образовательной организации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F77F0A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lastRenderedPageBreak/>
              <w:t>2.1.</w:t>
            </w:r>
          </w:p>
        </w:tc>
        <w:tc>
          <w:tcPr>
            <w:tcW w:w="5528" w:type="dxa"/>
          </w:tcPr>
          <w:p w:rsidR="00837372" w:rsidRDefault="00837372" w:rsidP="00F77F0A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Наличие действующих коллегиальных органов управления, деятельность орга</w:t>
            </w:r>
            <w:r>
              <w:rPr>
                <w:rStyle w:val="1"/>
              </w:rPr>
              <w:softHyphen/>
              <w:t>нов</w:t>
            </w:r>
          </w:p>
        </w:tc>
        <w:tc>
          <w:tcPr>
            <w:tcW w:w="3544" w:type="dxa"/>
          </w:tcPr>
          <w:p w:rsidR="00837372" w:rsidRDefault="00837372" w:rsidP="00F77F0A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0pt0"/>
              </w:rPr>
              <w:t>Локальная документа</w:t>
            </w:r>
            <w:r>
              <w:rPr>
                <w:rStyle w:val="0pt0"/>
              </w:rPr>
              <w:softHyphen/>
              <w:t>ция, регламентирую</w:t>
            </w:r>
            <w:r>
              <w:rPr>
                <w:rStyle w:val="0pt0"/>
              </w:rPr>
              <w:softHyphen/>
              <w:t>щая деятельность кол</w:t>
            </w:r>
            <w:r>
              <w:rPr>
                <w:rStyle w:val="0pt0"/>
              </w:rPr>
              <w:softHyphen/>
              <w:t>легиальных органов управления, план рабо</w:t>
            </w:r>
            <w:r>
              <w:rPr>
                <w:rStyle w:val="0pt0"/>
              </w:rPr>
              <w:softHyphen/>
              <w:t>ты,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Исполнение муниципального задания (МЗ) за отчетный период по объему и ка</w:t>
            </w:r>
            <w:r>
              <w:rPr>
                <w:rStyle w:val="1"/>
              </w:rPr>
              <w:softHyphen/>
              <w:t>честву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План реализации,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2.3.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Сохранность контингента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в организации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Аналитическая справка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2.4.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Наличие и реализация дополнительных образовательных программ, направлен</w:t>
            </w:r>
            <w:r>
              <w:rPr>
                <w:rStyle w:val="1"/>
              </w:rPr>
              <w:softHyphen/>
              <w:t>ных на работу с одаренными детьми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Программа,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2.5.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Наличие системы отслеживания динами</w:t>
            </w:r>
            <w:r>
              <w:rPr>
                <w:rStyle w:val="1"/>
              </w:rPr>
              <w:softHyphen/>
              <w:t>ки индивидуальных образовательных ре</w:t>
            </w:r>
            <w:r>
              <w:rPr>
                <w:rStyle w:val="1"/>
              </w:rPr>
              <w:softHyphen/>
              <w:t>зультатов обучающихся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Локальный акт,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2.6.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Организация повышения квалификации педагогических кадров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>План повышения квалификации,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2.7.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Реализация мероприятий по привлечению молодых специалистов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>План мероприятий,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2.8.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Участие педагогических кадров в профес</w:t>
            </w:r>
            <w:r>
              <w:rPr>
                <w:rStyle w:val="1"/>
              </w:rPr>
              <w:softHyphen/>
              <w:t>сиональных конкурсах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Статистические</w:t>
            </w:r>
          </w:p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показатели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2.9.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Наличие победителей и призеров профес</w:t>
            </w:r>
            <w:r>
              <w:rPr>
                <w:rStyle w:val="1"/>
              </w:rPr>
              <w:softHyphen/>
              <w:t>сиональных конкурсов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ОО, дипломы, сертификаты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2.10.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"/>
              </w:rPr>
              <w:t>Доля педагогических работников, атте</w:t>
            </w:r>
            <w:r>
              <w:rPr>
                <w:rStyle w:val="1"/>
              </w:rPr>
              <w:softHyphen/>
              <w:t>стованных на квалификационные катего</w:t>
            </w:r>
            <w:r>
              <w:rPr>
                <w:rStyle w:val="1"/>
              </w:rPr>
              <w:softHyphen/>
              <w:t>рии (без совместителей)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3. Информационная открытость организации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Соответствие сайта требованиям законодательства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Актуальность материалов организации на сайте </w:t>
            </w:r>
            <w:hyperlink r:id="rId10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Наличие публичной отчетности органи</w:t>
            </w:r>
            <w:r>
              <w:rPr>
                <w:rStyle w:val="1"/>
              </w:rPr>
              <w:softHyphen/>
              <w:t xml:space="preserve">зации (отчет о результатах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"/>
              </w:rPr>
              <w:t>4. Качество образовательной, воспитательной и социокультурной деятельно</w:t>
            </w:r>
            <w:r>
              <w:rPr>
                <w:rStyle w:val="1"/>
              </w:rPr>
              <w:softHyphen/>
              <w:t xml:space="preserve">сти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4.1.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Результативность участия в мероприятиях (наличие победителей и призеров в меро</w:t>
            </w:r>
            <w:r>
              <w:rPr>
                <w:rStyle w:val="1"/>
              </w:rPr>
              <w:softHyphen/>
              <w:t>приятиях)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ОО, дипломы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4.2.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50" w:lineRule="exact"/>
              <w:ind w:left="120"/>
              <w:jc w:val="left"/>
            </w:pPr>
            <w:r>
              <w:rPr>
                <w:rStyle w:val="1"/>
              </w:rPr>
              <w:t>Организация каникулярного образова</w:t>
            </w:r>
            <w:r>
              <w:rPr>
                <w:rStyle w:val="1"/>
              </w:rPr>
              <w:softHyphen/>
              <w:t>тельного отдыха, каникулярной практики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50" w:lineRule="exact"/>
              <w:ind w:left="100"/>
              <w:jc w:val="left"/>
            </w:pPr>
            <w:r>
              <w:rPr>
                <w:rStyle w:val="0pt0"/>
              </w:rPr>
              <w:t>План организации отды</w:t>
            </w:r>
            <w:r>
              <w:rPr>
                <w:rStyle w:val="0pt0"/>
              </w:rPr>
              <w:softHyphen/>
              <w:t>ха, практики, отчет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4.3.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Доля обучающихся и родителей (закон</w:t>
            </w:r>
            <w:r>
              <w:rPr>
                <w:rStyle w:val="1"/>
              </w:rPr>
              <w:softHyphen/>
              <w:t>ных представителей), удовлетворенных качеством предоставляемых услуг, вы</w:t>
            </w:r>
            <w:r>
              <w:rPr>
                <w:rStyle w:val="1"/>
              </w:rPr>
              <w:softHyphen/>
              <w:t>полняемых работ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Аналитическая справка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"/>
              </w:rPr>
              <w:t>5. Инновационная, экспериментальная деятельность</w:t>
            </w:r>
          </w:p>
        </w:tc>
      </w:tr>
      <w:tr w:rsidR="00837372" w:rsidTr="00F77F0A">
        <w:tc>
          <w:tcPr>
            <w:tcW w:w="959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1"/>
              </w:rPr>
              <w:t>5.1</w:t>
            </w:r>
          </w:p>
        </w:tc>
        <w:tc>
          <w:tcPr>
            <w:tcW w:w="5528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Наличие инновационных, эксперимен</w:t>
            </w:r>
            <w:r>
              <w:rPr>
                <w:rStyle w:val="1"/>
              </w:rPr>
              <w:softHyphen/>
              <w:t>тальных площадок, созданных в соответ</w:t>
            </w:r>
            <w:r>
              <w:rPr>
                <w:rStyle w:val="1"/>
              </w:rPr>
              <w:softHyphen/>
              <w:t xml:space="preserve">ствии с </w:t>
            </w:r>
            <w:r>
              <w:rPr>
                <w:rStyle w:val="1"/>
              </w:rPr>
              <w:lastRenderedPageBreak/>
              <w:t>приказами федеральных или ре</w:t>
            </w:r>
            <w:r>
              <w:rPr>
                <w:rStyle w:val="1"/>
              </w:rPr>
              <w:softHyphen/>
              <w:t>гиональных органов власти</w:t>
            </w:r>
          </w:p>
        </w:tc>
        <w:tc>
          <w:tcPr>
            <w:tcW w:w="3544" w:type="dxa"/>
          </w:tcPr>
          <w:p w:rsidR="00837372" w:rsidRDefault="00837372" w:rsidP="00837372">
            <w:pPr>
              <w:pStyle w:val="22"/>
              <w:shd w:val="clear" w:color="auto" w:fill="auto"/>
              <w:spacing w:before="0" w:after="0" w:line="322" w:lineRule="exact"/>
              <w:ind w:left="100"/>
              <w:jc w:val="left"/>
            </w:pPr>
            <w:r>
              <w:rPr>
                <w:rStyle w:val="0pt0"/>
              </w:rPr>
              <w:lastRenderedPageBreak/>
              <w:t>Приказ федеральных или региональных органов власти</w:t>
            </w:r>
          </w:p>
        </w:tc>
      </w:tr>
      <w:tr w:rsidR="00837372" w:rsidTr="00F77F0A">
        <w:tc>
          <w:tcPr>
            <w:tcW w:w="10031" w:type="dxa"/>
            <w:gridSpan w:val="3"/>
          </w:tcPr>
          <w:p w:rsidR="00837372" w:rsidRPr="00CB5B3A" w:rsidRDefault="00CB5B3A" w:rsidP="00CB5B3A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"/>
              </w:rPr>
              <w:lastRenderedPageBreak/>
              <w:t xml:space="preserve">6. Обеспечение условий безопасности и условий </w:t>
            </w:r>
            <w:proofErr w:type="gramStart"/>
            <w:r>
              <w:rPr>
                <w:rStyle w:val="1"/>
                <w:lang w:val="en-US"/>
              </w:rPr>
              <w:t>ox</w:t>
            </w:r>
            <w:proofErr w:type="gramEnd"/>
            <w:r>
              <w:rPr>
                <w:rStyle w:val="1"/>
              </w:rPr>
              <w:t>раны труда</w:t>
            </w:r>
          </w:p>
        </w:tc>
      </w:tr>
      <w:tr w:rsidR="00CB5B3A" w:rsidTr="00F77F0A">
        <w:tc>
          <w:tcPr>
            <w:tcW w:w="959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6.1.</w:t>
            </w:r>
          </w:p>
        </w:tc>
        <w:tc>
          <w:tcPr>
            <w:tcW w:w="5528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Обеспечение безопасности образовательной организации</w:t>
            </w:r>
          </w:p>
        </w:tc>
        <w:tc>
          <w:tcPr>
            <w:tcW w:w="3544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План, отчет</w:t>
            </w:r>
          </w:p>
        </w:tc>
      </w:tr>
      <w:tr w:rsidR="00CB5B3A" w:rsidTr="00F77F0A">
        <w:tc>
          <w:tcPr>
            <w:tcW w:w="10031" w:type="dxa"/>
            <w:gridSpan w:val="3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"/>
              </w:rPr>
              <w:t>7. Продуктивность реализации программы развития образовательной органи</w:t>
            </w:r>
            <w:r>
              <w:rPr>
                <w:rStyle w:val="1"/>
              </w:rPr>
              <w:softHyphen/>
              <w:t>зации</w:t>
            </w:r>
          </w:p>
        </w:tc>
      </w:tr>
      <w:tr w:rsidR="00CB5B3A" w:rsidTr="00F77F0A">
        <w:tc>
          <w:tcPr>
            <w:tcW w:w="959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7.1.</w:t>
            </w:r>
          </w:p>
        </w:tc>
        <w:tc>
          <w:tcPr>
            <w:tcW w:w="5528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Наличие программы развития ОО, содер</w:t>
            </w:r>
            <w:r>
              <w:rPr>
                <w:rStyle w:val="1"/>
              </w:rPr>
              <w:softHyphen/>
              <w:t>жание программы</w:t>
            </w:r>
          </w:p>
        </w:tc>
        <w:tc>
          <w:tcPr>
            <w:tcW w:w="3544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120" w:line="260" w:lineRule="exact"/>
              <w:ind w:left="100"/>
              <w:jc w:val="left"/>
            </w:pPr>
            <w:r>
              <w:rPr>
                <w:rStyle w:val="0pt0"/>
              </w:rPr>
              <w:t>Результаты</w:t>
            </w:r>
          </w:p>
          <w:p w:rsidR="00CB5B3A" w:rsidRDefault="00CB5B3A" w:rsidP="00CB5B3A">
            <w:pPr>
              <w:pStyle w:val="22"/>
              <w:shd w:val="clear" w:color="auto" w:fill="auto"/>
              <w:spacing w:before="120" w:after="0" w:line="260" w:lineRule="exact"/>
              <w:ind w:left="100"/>
              <w:jc w:val="left"/>
            </w:pPr>
            <w:r>
              <w:rPr>
                <w:rStyle w:val="0pt0"/>
              </w:rPr>
              <w:t>мониторинга</w:t>
            </w:r>
          </w:p>
        </w:tc>
      </w:tr>
      <w:tr w:rsidR="00CB5B3A" w:rsidTr="00F77F0A">
        <w:tc>
          <w:tcPr>
            <w:tcW w:w="959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7.2.</w:t>
            </w:r>
          </w:p>
        </w:tc>
        <w:tc>
          <w:tcPr>
            <w:tcW w:w="5528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Реализация программы в соответствии с планом</w:t>
            </w:r>
          </w:p>
        </w:tc>
        <w:tc>
          <w:tcPr>
            <w:tcW w:w="3544" w:type="dxa"/>
          </w:tcPr>
          <w:p w:rsidR="00CB5B3A" w:rsidRDefault="00CB5B3A" w:rsidP="00CB5B3A">
            <w:pPr>
              <w:pStyle w:val="2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0pt0"/>
              </w:rPr>
              <w:t>Отчет</w:t>
            </w:r>
          </w:p>
        </w:tc>
      </w:tr>
    </w:tbl>
    <w:p w:rsidR="00837372" w:rsidRDefault="00837372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p w:rsidR="00CB5B3A" w:rsidRDefault="00CB5B3A" w:rsidP="00CB5B3A">
      <w:pPr>
        <w:pStyle w:val="ad"/>
        <w:shd w:val="clear" w:color="auto" w:fill="auto"/>
        <w:tabs>
          <w:tab w:val="left" w:leader="underscore" w:pos="6216"/>
          <w:tab w:val="left" w:leader="underscore" w:pos="9547"/>
        </w:tabs>
        <w:spacing w:line="322" w:lineRule="exact"/>
        <w:ind w:right="20" w:firstLine="560"/>
        <w:jc w:val="both"/>
      </w:pPr>
      <w:r>
        <w:t>- для муниципальных образовательных организаций дошкольного образования, подведомственных управлению образования</w:t>
      </w:r>
    </w:p>
    <w:p w:rsidR="00BB697D" w:rsidRDefault="00BB697D" w:rsidP="00BB697D">
      <w:pPr>
        <w:pStyle w:val="ad"/>
        <w:shd w:val="clear" w:color="auto" w:fill="auto"/>
        <w:tabs>
          <w:tab w:val="left" w:pos="7840"/>
        </w:tabs>
        <w:spacing w:line="322" w:lineRule="exact"/>
        <w:ind w:right="20" w:firstLine="560"/>
        <w:jc w:val="both"/>
      </w:pPr>
      <w:r>
        <w:tab/>
      </w:r>
    </w:p>
    <w:p w:rsidR="00BB697D" w:rsidRDefault="00BB697D" w:rsidP="00CB5B3A">
      <w:pPr>
        <w:pStyle w:val="ad"/>
        <w:shd w:val="clear" w:color="auto" w:fill="auto"/>
        <w:tabs>
          <w:tab w:val="left" w:leader="underscore" w:pos="6216"/>
          <w:tab w:val="left" w:leader="underscore" w:pos="9547"/>
        </w:tabs>
        <w:spacing w:line="322" w:lineRule="exact"/>
        <w:ind w:right="20" w:firstLine="560"/>
        <w:jc w:val="both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BB697D" w:rsidTr="00F77F0A">
        <w:tc>
          <w:tcPr>
            <w:tcW w:w="959" w:type="dxa"/>
          </w:tcPr>
          <w:p w:rsidR="00BB697D" w:rsidRDefault="00BB697D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 xml:space="preserve">№ </w:t>
            </w:r>
            <w:proofErr w:type="gramStart"/>
            <w:r>
              <w:t>пока-</w:t>
            </w:r>
            <w:proofErr w:type="spellStart"/>
            <w:r>
              <w:t>зателя</w:t>
            </w:r>
            <w:proofErr w:type="spellEnd"/>
            <w:proofErr w:type="gramEnd"/>
          </w:p>
        </w:tc>
        <w:tc>
          <w:tcPr>
            <w:tcW w:w="5528" w:type="dxa"/>
          </w:tcPr>
          <w:p w:rsidR="00BB697D" w:rsidRDefault="00BB697D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Наименование показателя</w:t>
            </w:r>
          </w:p>
        </w:tc>
        <w:tc>
          <w:tcPr>
            <w:tcW w:w="3544" w:type="dxa"/>
          </w:tcPr>
          <w:p w:rsidR="00BB697D" w:rsidRDefault="00BB697D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t>Обоснование</w:t>
            </w: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BB697D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1. Соответствие деятельности организации требованиям законодательства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Отсутствие неисполненных в срок пред</w:t>
            </w:r>
            <w:r>
              <w:rPr>
                <w:rStyle w:val="1"/>
              </w:rPr>
              <w:softHyphen/>
              <w:t>писаний надзорных органов и отрица</w:t>
            </w:r>
            <w:r>
              <w:rPr>
                <w:rStyle w:val="1"/>
              </w:rPr>
              <w:softHyphen/>
              <w:t>тельных заключений, проверяющих орга</w:t>
            </w:r>
            <w:r>
              <w:rPr>
                <w:rStyle w:val="1"/>
              </w:rPr>
              <w:softHyphen/>
              <w:t>нов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Копия страниц  журнала проверок, 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Отсутствие обоснованных жалоб на дея</w:t>
            </w:r>
            <w:r>
              <w:rPr>
                <w:rStyle w:val="1"/>
              </w:rPr>
              <w:softHyphen/>
              <w:t>тельность организации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 xml:space="preserve">Копия страниц </w:t>
            </w:r>
            <w:proofErr w:type="spellStart"/>
            <w:r>
              <w:rPr>
                <w:rStyle w:val="0pt0"/>
              </w:rPr>
              <w:t>журнаал</w:t>
            </w:r>
            <w:proofErr w:type="spellEnd"/>
            <w:r>
              <w:rPr>
                <w:rStyle w:val="0pt0"/>
              </w:rPr>
              <w:t xml:space="preserve"> регистрации жалоб, отчет, отчет по ОО, РУО</w:t>
            </w: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BB697D" w:rsidP="00F77F0A">
            <w:pPr>
              <w:pStyle w:val="22"/>
              <w:shd w:val="clear" w:color="auto" w:fill="auto"/>
              <w:tabs>
                <w:tab w:val="left" w:pos="942"/>
              </w:tabs>
              <w:spacing w:before="0" w:after="0" w:line="317" w:lineRule="exact"/>
            </w:pPr>
            <w:r>
              <w:rPr>
                <w:rStyle w:val="1"/>
              </w:rPr>
              <w:t>2. Качество организации процесса в образовательной организации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Наличие действующих коллегиальных органов управления, деятельность орга</w:t>
            </w:r>
            <w:r>
              <w:rPr>
                <w:rStyle w:val="1"/>
              </w:rPr>
              <w:softHyphen/>
              <w:t>нов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0pt0"/>
              </w:rPr>
              <w:t>Локальная документация, регламентирующая дея</w:t>
            </w:r>
            <w:r>
              <w:rPr>
                <w:rStyle w:val="0pt0"/>
              </w:rPr>
              <w:softHyphen/>
              <w:t>тельность коллегиальных органов управления, план работы, 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Степень исполнения муниципального задания (МЗ) за отчетный период по объе</w:t>
            </w:r>
            <w:r>
              <w:rPr>
                <w:rStyle w:val="1"/>
              </w:rPr>
              <w:softHyphen/>
              <w:t>му и качеству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План реализации, 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2.3.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Доля работников, относимых к основно</w:t>
            </w:r>
            <w:r>
              <w:rPr>
                <w:rStyle w:val="1"/>
              </w:rPr>
              <w:softHyphen/>
              <w:t>му персоналу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2.4.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Доля педагогических работников, атте</w:t>
            </w:r>
            <w:r>
              <w:rPr>
                <w:rStyle w:val="1"/>
              </w:rPr>
              <w:softHyphen/>
              <w:t>стованных на квалификационные катего</w:t>
            </w:r>
            <w:r>
              <w:rPr>
                <w:rStyle w:val="1"/>
              </w:rPr>
              <w:softHyphen/>
              <w:t>рии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2.5.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Участие педагогов организации в конкур</w:t>
            </w:r>
            <w:r>
              <w:rPr>
                <w:rStyle w:val="1"/>
              </w:rPr>
              <w:softHyphen/>
              <w:t>сах профессионального мастерства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Дипломы, сертификаты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2.6.</w:t>
            </w:r>
          </w:p>
        </w:tc>
        <w:tc>
          <w:tcPr>
            <w:tcW w:w="5528" w:type="dxa"/>
          </w:tcPr>
          <w:p w:rsidR="00BB697D" w:rsidRDefault="00BB697D" w:rsidP="009E2D9B">
            <w:pPr>
              <w:pStyle w:val="22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Доля педагогических работников в воз</w:t>
            </w:r>
            <w:r>
              <w:rPr>
                <w:rStyle w:val="1"/>
              </w:rPr>
              <w:softHyphen/>
              <w:t>расте до 3</w:t>
            </w:r>
            <w:r w:rsidR="009E2D9B">
              <w:rPr>
                <w:rStyle w:val="1"/>
              </w:rPr>
              <w:t>0</w:t>
            </w:r>
            <w:r>
              <w:rPr>
                <w:rStyle w:val="1"/>
              </w:rPr>
              <w:t xml:space="preserve"> лет (в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совместителей)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Справка ОО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2.7.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Отсутствие замечаний по качеству и сро</w:t>
            </w:r>
            <w:r>
              <w:rPr>
                <w:rStyle w:val="1"/>
              </w:rPr>
              <w:softHyphen/>
              <w:t>кам предоставления установленной от</w:t>
            </w:r>
            <w:r>
              <w:rPr>
                <w:rStyle w:val="1"/>
              </w:rPr>
              <w:softHyphen/>
              <w:t>четности организации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Данные по РМК и РУО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2.8.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"/>
              </w:rPr>
              <w:t>Отсутствие просроченной кредиторской задолженности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2.9.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Организация повышения квалификации кадров </w:t>
            </w:r>
            <w:r>
              <w:rPr>
                <w:rStyle w:val="1"/>
              </w:rPr>
              <w:lastRenderedPageBreak/>
              <w:t>(ПК)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2" w:lineRule="exact"/>
              <w:ind w:left="100"/>
              <w:jc w:val="left"/>
            </w:pPr>
            <w:r>
              <w:rPr>
                <w:rStyle w:val="0pt0"/>
              </w:rPr>
              <w:lastRenderedPageBreak/>
              <w:t xml:space="preserve">План повышения </w:t>
            </w:r>
            <w:r>
              <w:rPr>
                <w:rStyle w:val="0pt0"/>
              </w:rPr>
              <w:lastRenderedPageBreak/>
              <w:t>квалификации, 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2.10.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"/>
              </w:rPr>
              <w:t>Обеспечение доступности качественного образования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Отчет</w:t>
            </w: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"/>
              </w:rPr>
              <w:t>3. Информационная открытость организации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5528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Соответствие сайта требованиям законодательства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 мониторинга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5528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Актуальность материалов организации на сайте </w:t>
            </w:r>
            <w:hyperlink r:id="rId11" w:history="1">
              <w:r w:rsidRPr="003F391C">
                <w:rPr>
                  <w:rStyle w:val="ab"/>
                  <w:lang w:val="en-US"/>
                </w:rPr>
                <w:t>www</w:t>
              </w:r>
              <w:r w:rsidRPr="003F391C">
                <w:rPr>
                  <w:rStyle w:val="ab"/>
                </w:rPr>
                <w:t>.</w:t>
              </w:r>
              <w:r w:rsidRPr="003F391C">
                <w:rPr>
                  <w:rStyle w:val="ab"/>
                  <w:lang w:val="en-US"/>
                </w:rPr>
                <w:t>bus</w:t>
              </w:r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gov</w:t>
              </w:r>
              <w:proofErr w:type="spellEnd"/>
              <w:r w:rsidRPr="003F391C">
                <w:rPr>
                  <w:rStyle w:val="ab"/>
                </w:rPr>
                <w:t>.</w:t>
              </w:r>
              <w:proofErr w:type="spellStart"/>
              <w:r w:rsidRPr="003F391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BB697D" w:rsidRDefault="00BB697D" w:rsidP="00F77F0A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5528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Наличие публичной отчетности органи</w:t>
            </w:r>
            <w:r>
              <w:rPr>
                <w:rStyle w:val="1"/>
              </w:rPr>
              <w:softHyphen/>
              <w:t xml:space="preserve">зации (отчет о результатах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3544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BB697D" w:rsidRDefault="00BB697D" w:rsidP="00F77F0A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BB697D" w:rsidP="009E2D9B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"/>
              </w:rPr>
              <w:t xml:space="preserve">4. Качество образовательной, воспитательной и социокультурной деятельности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4.1.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>Организация физкультурн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оздоровительной и спортивной работы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0pt0"/>
              </w:rPr>
              <w:t>Отчет, статистические показатели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4.2.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Наличие </w:t>
            </w:r>
            <w:proofErr w:type="gramStart"/>
            <w:r>
              <w:rPr>
                <w:rStyle w:val="1"/>
              </w:rPr>
              <w:t>действующих</w:t>
            </w:r>
            <w:proofErr w:type="gramEnd"/>
            <w:r>
              <w:rPr>
                <w:rStyle w:val="1"/>
              </w:rPr>
              <w:t xml:space="preserve"> музея, театра, ху</w:t>
            </w:r>
            <w:r>
              <w:rPr>
                <w:rStyle w:val="1"/>
              </w:rPr>
              <w:softHyphen/>
              <w:t>дожественной студии и т.п.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>План работы объединения, отчет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4.3.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Участие обучающихся в конкурах, смот</w:t>
            </w:r>
            <w:r>
              <w:rPr>
                <w:rStyle w:val="1"/>
              </w:rPr>
              <w:softHyphen/>
              <w:t>рах, выставках и других мероприятиях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Дипломы, сертификаты</w:t>
            </w:r>
          </w:p>
        </w:tc>
      </w:tr>
      <w:tr w:rsidR="009E2D9B" w:rsidTr="00F77F0A">
        <w:tc>
          <w:tcPr>
            <w:tcW w:w="959" w:type="dxa"/>
          </w:tcPr>
          <w:p w:rsidR="009E2D9B" w:rsidRDefault="009E2D9B" w:rsidP="00FA052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</w:pPr>
            <w:r>
              <w:t>4.4.</w:t>
            </w:r>
          </w:p>
        </w:tc>
        <w:tc>
          <w:tcPr>
            <w:tcW w:w="5528" w:type="dxa"/>
          </w:tcPr>
          <w:p w:rsidR="009E2D9B" w:rsidRPr="001078F5" w:rsidRDefault="009E2D9B" w:rsidP="00FA052E">
            <w:pPr>
              <w:pStyle w:val="22"/>
              <w:shd w:val="clear" w:color="auto" w:fill="auto"/>
              <w:spacing w:before="0" w:after="0" w:line="269" w:lineRule="exact"/>
              <w:jc w:val="both"/>
              <w:rPr>
                <w:sz w:val="24"/>
                <w:szCs w:val="24"/>
              </w:rPr>
            </w:pPr>
            <w:r w:rsidRPr="001078F5">
              <w:rPr>
                <w:sz w:val="24"/>
                <w:szCs w:val="24"/>
              </w:rPr>
              <w:t xml:space="preserve">Доля </w:t>
            </w:r>
            <w:proofErr w:type="gramStart"/>
            <w:r w:rsidRPr="001078F5">
              <w:rPr>
                <w:sz w:val="24"/>
                <w:szCs w:val="24"/>
              </w:rPr>
              <w:t>обучающихся</w:t>
            </w:r>
            <w:proofErr w:type="gramEnd"/>
            <w:r w:rsidRPr="001078F5">
              <w:rPr>
                <w:sz w:val="24"/>
                <w:szCs w:val="24"/>
              </w:rPr>
              <w:t xml:space="preserve"> охваченных лицензированными дополни</w:t>
            </w:r>
            <w:r>
              <w:rPr>
                <w:sz w:val="24"/>
                <w:szCs w:val="24"/>
              </w:rPr>
              <w:t>-</w:t>
            </w:r>
            <w:r w:rsidRPr="001078F5">
              <w:rPr>
                <w:sz w:val="24"/>
                <w:szCs w:val="24"/>
              </w:rPr>
              <w:t>тельными образовательными программами организации</w:t>
            </w:r>
          </w:p>
        </w:tc>
        <w:tc>
          <w:tcPr>
            <w:tcW w:w="3544" w:type="dxa"/>
          </w:tcPr>
          <w:p w:rsidR="009E2D9B" w:rsidRDefault="009E2D9B" w:rsidP="00FA052E">
            <w:pPr>
              <w:pStyle w:val="22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D40DB9" w:rsidP="00F77F0A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rPr>
                <w:rStyle w:val="115pt"/>
              </w:rPr>
              <w:t>5. Качество образовательных результатов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"/>
              </w:rPr>
              <w:t>Организована внутренняя система оценки качества образования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0pt0"/>
              </w:rPr>
              <w:t>Локальная нормативная документация, результа</w:t>
            </w:r>
            <w:r>
              <w:rPr>
                <w:rStyle w:val="0pt0"/>
              </w:rPr>
              <w:softHyphen/>
              <w:t>ты мониторинга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Доля родителей (законных представите</w:t>
            </w:r>
            <w:r>
              <w:rPr>
                <w:rStyle w:val="1"/>
              </w:rPr>
              <w:softHyphen/>
              <w:t>лей), удовлетворенных качеством образо</w:t>
            </w:r>
            <w:r>
              <w:rPr>
                <w:rStyle w:val="1"/>
              </w:rPr>
              <w:softHyphen/>
              <w:t>вания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Результаты опроса</w:t>
            </w:r>
          </w:p>
        </w:tc>
      </w:tr>
      <w:tr w:rsidR="00BB697D" w:rsidRPr="00CB5B3A" w:rsidTr="00F77F0A">
        <w:tc>
          <w:tcPr>
            <w:tcW w:w="10031" w:type="dxa"/>
            <w:gridSpan w:val="3"/>
          </w:tcPr>
          <w:p w:rsidR="00BB697D" w:rsidRPr="00CB5B3A" w:rsidRDefault="00D40DB9" w:rsidP="00F77F0A">
            <w:pPr>
              <w:pStyle w:val="22"/>
              <w:shd w:val="clear" w:color="auto" w:fill="auto"/>
              <w:spacing w:before="0" w:after="0" w:line="322" w:lineRule="exact"/>
              <w:ind w:left="120"/>
              <w:rPr>
                <w:rStyle w:val="0pt0"/>
              </w:rPr>
            </w:pPr>
            <w:r>
              <w:t>6. Инновационная, экспериментальная деятельность</w:t>
            </w:r>
            <w:bookmarkStart w:id="2" w:name="_GoBack"/>
            <w:bookmarkEnd w:id="2"/>
          </w:p>
        </w:tc>
      </w:tr>
      <w:tr w:rsidR="00BB697D" w:rsidTr="00F77F0A">
        <w:tc>
          <w:tcPr>
            <w:tcW w:w="959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6.1.</w:t>
            </w:r>
          </w:p>
        </w:tc>
        <w:tc>
          <w:tcPr>
            <w:tcW w:w="5528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Наличие инновационных, эксперимен</w:t>
            </w:r>
            <w:r>
              <w:rPr>
                <w:rStyle w:val="1"/>
              </w:rPr>
              <w:softHyphen/>
              <w:t>тальных площадок, созданных в соответ</w:t>
            </w:r>
            <w:r>
              <w:rPr>
                <w:rStyle w:val="1"/>
              </w:rPr>
              <w:softHyphen/>
              <w:t>ствии с приказами федеральных или ре</w:t>
            </w:r>
            <w:r>
              <w:rPr>
                <w:rStyle w:val="1"/>
              </w:rPr>
              <w:softHyphen/>
              <w:t>гиональных органов власти</w:t>
            </w:r>
          </w:p>
        </w:tc>
        <w:tc>
          <w:tcPr>
            <w:tcW w:w="3544" w:type="dxa"/>
          </w:tcPr>
          <w:p w:rsidR="00BB697D" w:rsidRDefault="00BB697D" w:rsidP="00BB697D">
            <w:pPr>
              <w:pStyle w:val="22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0pt0"/>
              </w:rPr>
              <w:t>Приказ федеральных или региональных органов власти</w:t>
            </w:r>
          </w:p>
        </w:tc>
      </w:tr>
      <w:tr w:rsidR="00BB697D" w:rsidTr="00F77F0A">
        <w:tc>
          <w:tcPr>
            <w:tcW w:w="10031" w:type="dxa"/>
            <w:gridSpan w:val="3"/>
          </w:tcPr>
          <w:p w:rsidR="00BB697D" w:rsidRDefault="00D40DB9" w:rsidP="00D40DB9">
            <w:pPr>
              <w:pStyle w:val="22"/>
              <w:shd w:val="clear" w:color="auto" w:fill="auto"/>
              <w:spacing w:before="0" w:after="0" w:line="322" w:lineRule="exact"/>
              <w:rPr>
                <w:rStyle w:val="0pt0"/>
              </w:rPr>
            </w:pPr>
            <w:r>
              <w:rPr>
                <w:rStyle w:val="115pt"/>
              </w:rPr>
              <w:t>7.</w:t>
            </w:r>
            <w:r>
              <w:rPr>
                <w:rStyle w:val="115pt"/>
              </w:rPr>
              <w:t>Обеспечение условий безопасности и условий охраны труда</w:t>
            </w:r>
          </w:p>
        </w:tc>
      </w:tr>
      <w:tr w:rsidR="00BB697D" w:rsidTr="00F77F0A">
        <w:tc>
          <w:tcPr>
            <w:tcW w:w="959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7.1.</w:t>
            </w:r>
          </w:p>
        </w:tc>
        <w:tc>
          <w:tcPr>
            <w:tcW w:w="5528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Наличие программы развития ОО, содер</w:t>
            </w:r>
            <w:r>
              <w:rPr>
                <w:rStyle w:val="1"/>
              </w:rPr>
              <w:softHyphen/>
              <w:t>жание программы</w:t>
            </w:r>
          </w:p>
        </w:tc>
        <w:tc>
          <w:tcPr>
            <w:tcW w:w="3544" w:type="dxa"/>
          </w:tcPr>
          <w:p w:rsidR="00BB697D" w:rsidRDefault="00BB697D" w:rsidP="00F77F0A">
            <w:pPr>
              <w:pStyle w:val="22"/>
              <w:shd w:val="clear" w:color="auto" w:fill="auto"/>
              <w:spacing w:before="0" w:after="120" w:line="260" w:lineRule="exact"/>
              <w:ind w:left="100"/>
              <w:jc w:val="left"/>
            </w:pPr>
            <w:r>
              <w:rPr>
                <w:rStyle w:val="0pt0"/>
              </w:rPr>
              <w:t>Результаты</w:t>
            </w:r>
          </w:p>
          <w:p w:rsidR="00BB697D" w:rsidRDefault="00BB697D" w:rsidP="00F77F0A">
            <w:pPr>
              <w:pStyle w:val="22"/>
              <w:shd w:val="clear" w:color="auto" w:fill="auto"/>
              <w:spacing w:before="120" w:after="0" w:line="260" w:lineRule="exact"/>
              <w:ind w:left="100"/>
              <w:jc w:val="left"/>
            </w:pPr>
            <w:r>
              <w:rPr>
                <w:rStyle w:val="0pt0"/>
              </w:rPr>
              <w:t>мониторинга</w:t>
            </w:r>
          </w:p>
        </w:tc>
      </w:tr>
      <w:tr w:rsidR="00E87CF1" w:rsidTr="00F77F0A">
        <w:tc>
          <w:tcPr>
            <w:tcW w:w="10031" w:type="dxa"/>
            <w:gridSpan w:val="3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260" w:lineRule="exact"/>
              <w:ind w:left="100"/>
              <w:rPr>
                <w:rStyle w:val="0pt0"/>
              </w:rPr>
            </w:pPr>
            <w:r>
              <w:rPr>
                <w:rStyle w:val="1"/>
              </w:rPr>
              <w:t>8. Продуктивность реализации программы развития образовательной органи</w:t>
            </w:r>
            <w:r>
              <w:rPr>
                <w:rStyle w:val="1"/>
              </w:rPr>
              <w:softHyphen/>
              <w:t>зации</w:t>
            </w:r>
          </w:p>
        </w:tc>
      </w:tr>
      <w:tr w:rsidR="00E87CF1" w:rsidTr="00F77F0A">
        <w:tc>
          <w:tcPr>
            <w:tcW w:w="959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1"/>
              </w:rPr>
              <w:t>8.1.</w:t>
            </w:r>
          </w:p>
        </w:tc>
        <w:tc>
          <w:tcPr>
            <w:tcW w:w="5528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Наличие программы развития ОУ, содер</w:t>
            </w:r>
            <w:r>
              <w:rPr>
                <w:rStyle w:val="1"/>
              </w:rPr>
              <w:softHyphen/>
              <w:t>жание программы</w:t>
            </w:r>
          </w:p>
        </w:tc>
        <w:tc>
          <w:tcPr>
            <w:tcW w:w="3544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120" w:line="260" w:lineRule="exact"/>
              <w:jc w:val="both"/>
            </w:pPr>
            <w:r>
              <w:rPr>
                <w:rStyle w:val="0pt0"/>
              </w:rPr>
              <w:t>Результаты</w:t>
            </w:r>
          </w:p>
          <w:p w:rsidR="00E87CF1" w:rsidRDefault="00E87CF1" w:rsidP="00E87CF1">
            <w:pPr>
              <w:pStyle w:val="2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0pt0"/>
              </w:rPr>
              <w:t>мониторинга</w:t>
            </w:r>
          </w:p>
        </w:tc>
      </w:tr>
      <w:tr w:rsidR="00E87CF1" w:rsidTr="00F77F0A">
        <w:tc>
          <w:tcPr>
            <w:tcW w:w="959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1"/>
              </w:rPr>
              <w:t>8.2.</w:t>
            </w:r>
          </w:p>
        </w:tc>
        <w:tc>
          <w:tcPr>
            <w:tcW w:w="5528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Реализация программы в соответствии с планом</w:t>
            </w:r>
          </w:p>
        </w:tc>
        <w:tc>
          <w:tcPr>
            <w:tcW w:w="3544" w:type="dxa"/>
          </w:tcPr>
          <w:p w:rsidR="00E87CF1" w:rsidRDefault="00E87CF1" w:rsidP="00E87CF1">
            <w:pPr>
              <w:pStyle w:val="2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0pt0"/>
              </w:rPr>
              <w:t>Отчет</w:t>
            </w:r>
          </w:p>
        </w:tc>
      </w:tr>
    </w:tbl>
    <w:p w:rsidR="00CB5B3A" w:rsidRDefault="00CB5B3A" w:rsidP="00D47ABD">
      <w:pPr>
        <w:pStyle w:val="22"/>
        <w:shd w:val="clear" w:color="auto" w:fill="auto"/>
        <w:tabs>
          <w:tab w:val="left" w:pos="942"/>
        </w:tabs>
        <w:spacing w:before="0" w:after="0" w:line="317" w:lineRule="exact"/>
        <w:ind w:firstLine="740"/>
        <w:jc w:val="both"/>
      </w:pPr>
    </w:p>
    <w:sectPr w:rsidR="00CB5B3A" w:rsidSect="00E7385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2E"/>
    <w:multiLevelType w:val="multilevel"/>
    <w:tmpl w:val="4232091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A39B8"/>
    <w:multiLevelType w:val="singleLevel"/>
    <w:tmpl w:val="F22E5880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0C3D27C8"/>
    <w:multiLevelType w:val="multilevel"/>
    <w:tmpl w:val="A8B8281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22F84"/>
    <w:multiLevelType w:val="multilevel"/>
    <w:tmpl w:val="321A55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1796F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756B0"/>
    <w:multiLevelType w:val="multilevel"/>
    <w:tmpl w:val="D486B02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32726"/>
    <w:multiLevelType w:val="hybridMultilevel"/>
    <w:tmpl w:val="DDAA50CE"/>
    <w:lvl w:ilvl="0" w:tplc="1B3654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A86"/>
    <w:multiLevelType w:val="hybridMultilevel"/>
    <w:tmpl w:val="014045F0"/>
    <w:lvl w:ilvl="0" w:tplc="C1C09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10CE1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7244E"/>
    <w:multiLevelType w:val="hybridMultilevel"/>
    <w:tmpl w:val="8800004C"/>
    <w:lvl w:ilvl="0" w:tplc="A5FEA612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3E8A"/>
    <w:multiLevelType w:val="hybridMultilevel"/>
    <w:tmpl w:val="2208DBF0"/>
    <w:lvl w:ilvl="0" w:tplc="CD34E2CA">
      <w:start w:val="5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60C110CA"/>
    <w:multiLevelType w:val="multilevel"/>
    <w:tmpl w:val="6D9A2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44A7C"/>
    <w:multiLevelType w:val="hybridMultilevel"/>
    <w:tmpl w:val="B826122E"/>
    <w:lvl w:ilvl="0" w:tplc="9E8836B8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10C9"/>
    <w:multiLevelType w:val="hybridMultilevel"/>
    <w:tmpl w:val="55003686"/>
    <w:lvl w:ilvl="0" w:tplc="A21ED8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AF2980"/>
    <w:multiLevelType w:val="multilevel"/>
    <w:tmpl w:val="BFB07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86957"/>
    <w:multiLevelType w:val="hybridMultilevel"/>
    <w:tmpl w:val="AC04852A"/>
    <w:lvl w:ilvl="0" w:tplc="F1E2357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3"/>
    <w:rsid w:val="00026512"/>
    <w:rsid w:val="0006477F"/>
    <w:rsid w:val="000B7872"/>
    <w:rsid w:val="000C18F8"/>
    <w:rsid w:val="00101273"/>
    <w:rsid w:val="001078F5"/>
    <w:rsid w:val="00122B55"/>
    <w:rsid w:val="00125323"/>
    <w:rsid w:val="001A2DEE"/>
    <w:rsid w:val="001D43DA"/>
    <w:rsid w:val="001D6C91"/>
    <w:rsid w:val="001F2E7C"/>
    <w:rsid w:val="001F7261"/>
    <w:rsid w:val="00223D9D"/>
    <w:rsid w:val="0024103F"/>
    <w:rsid w:val="00276377"/>
    <w:rsid w:val="002A4C0B"/>
    <w:rsid w:val="002B5C71"/>
    <w:rsid w:val="002D4AFD"/>
    <w:rsid w:val="003340CA"/>
    <w:rsid w:val="00351096"/>
    <w:rsid w:val="003546FF"/>
    <w:rsid w:val="003B427E"/>
    <w:rsid w:val="003C18F3"/>
    <w:rsid w:val="003C2C40"/>
    <w:rsid w:val="003C3BDC"/>
    <w:rsid w:val="003E68DF"/>
    <w:rsid w:val="004033BC"/>
    <w:rsid w:val="004468EE"/>
    <w:rsid w:val="00496123"/>
    <w:rsid w:val="00500B11"/>
    <w:rsid w:val="00550B0A"/>
    <w:rsid w:val="00651213"/>
    <w:rsid w:val="006A1F14"/>
    <w:rsid w:val="006A5619"/>
    <w:rsid w:val="006C075A"/>
    <w:rsid w:val="006D269D"/>
    <w:rsid w:val="00712D6D"/>
    <w:rsid w:val="00792D49"/>
    <w:rsid w:val="007A1FA2"/>
    <w:rsid w:val="007C05D3"/>
    <w:rsid w:val="0080731C"/>
    <w:rsid w:val="0082146D"/>
    <w:rsid w:val="00826D98"/>
    <w:rsid w:val="00837372"/>
    <w:rsid w:val="00872780"/>
    <w:rsid w:val="008E1067"/>
    <w:rsid w:val="008E7529"/>
    <w:rsid w:val="00925EE6"/>
    <w:rsid w:val="00955258"/>
    <w:rsid w:val="009C08C3"/>
    <w:rsid w:val="009C4BF2"/>
    <w:rsid w:val="009E2D9B"/>
    <w:rsid w:val="009F4E1B"/>
    <w:rsid w:val="00A01118"/>
    <w:rsid w:val="00A165D1"/>
    <w:rsid w:val="00A371E0"/>
    <w:rsid w:val="00A7063C"/>
    <w:rsid w:val="00A7088E"/>
    <w:rsid w:val="00A8431A"/>
    <w:rsid w:val="00AB6409"/>
    <w:rsid w:val="00AD5ECF"/>
    <w:rsid w:val="00B5109D"/>
    <w:rsid w:val="00B647CA"/>
    <w:rsid w:val="00B81CF1"/>
    <w:rsid w:val="00B843B3"/>
    <w:rsid w:val="00B95047"/>
    <w:rsid w:val="00BB697D"/>
    <w:rsid w:val="00BD6FB9"/>
    <w:rsid w:val="00BE14C5"/>
    <w:rsid w:val="00C170F3"/>
    <w:rsid w:val="00C4798A"/>
    <w:rsid w:val="00C729D4"/>
    <w:rsid w:val="00C746D0"/>
    <w:rsid w:val="00CB5B3A"/>
    <w:rsid w:val="00CC455C"/>
    <w:rsid w:val="00CE375F"/>
    <w:rsid w:val="00D037F3"/>
    <w:rsid w:val="00D16AB5"/>
    <w:rsid w:val="00D40DB9"/>
    <w:rsid w:val="00D47ABD"/>
    <w:rsid w:val="00D47FD6"/>
    <w:rsid w:val="00D809A7"/>
    <w:rsid w:val="00DB05DE"/>
    <w:rsid w:val="00E208A2"/>
    <w:rsid w:val="00E348B8"/>
    <w:rsid w:val="00E470D7"/>
    <w:rsid w:val="00E5412F"/>
    <w:rsid w:val="00E64832"/>
    <w:rsid w:val="00E7385F"/>
    <w:rsid w:val="00E866C0"/>
    <w:rsid w:val="00E87CF1"/>
    <w:rsid w:val="00EB2916"/>
    <w:rsid w:val="00EB4E62"/>
    <w:rsid w:val="00F01139"/>
    <w:rsid w:val="00F715AC"/>
    <w:rsid w:val="00F719B0"/>
    <w:rsid w:val="00F77F0A"/>
    <w:rsid w:val="00F8664F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\&#1055;&#1088;&#1080;&#1082;&#1072;&#1079;&#1099;\&#1055;&#1088;&#1080;&#1082;&#1072;&#1079;%20&#1073;&#1077;&#1079;%20&#1087;&#1088;&#1080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без приложения</Template>
  <TotalTime>30</TotalTime>
  <Pages>18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WareZ Provider</Company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Нина</dc:creator>
  <cp:lastModifiedBy>Надежда</cp:lastModifiedBy>
  <cp:revision>4</cp:revision>
  <cp:lastPrinted>2015-02-11T06:19:00Z</cp:lastPrinted>
  <dcterms:created xsi:type="dcterms:W3CDTF">2015-02-11T06:12:00Z</dcterms:created>
  <dcterms:modified xsi:type="dcterms:W3CDTF">2015-02-27T11:30:00Z</dcterms:modified>
</cp:coreProperties>
</file>